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81" w:rsidRDefault="00FC2BD6" w:rsidP="00685A6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br/>
      </w:r>
    </w:p>
    <w:p w:rsidR="001444A8" w:rsidRDefault="001444A8" w:rsidP="00AD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D51D1" w:rsidRPr="00F36CA6" w:rsidRDefault="00AD51D1" w:rsidP="00AD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36CA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РОЗКЛАД АТЕСТАЦІЇ ЗДОБУВАЧІВ ВИЩОЇ ОСВІТИ</w:t>
      </w:r>
    </w:p>
    <w:p w:rsidR="00AD51D1" w:rsidRPr="0035179B" w:rsidRDefault="00AD51D1" w:rsidP="00AD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5179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 факультеті педагогіки, психології та соціальної роботи</w:t>
      </w:r>
    </w:p>
    <w:p w:rsidR="00AD51D1" w:rsidRDefault="00AD51D1" w:rsidP="00AD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proofErr w:type="gramStart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</w:rPr>
        <w:t>студент</w:t>
      </w:r>
      <w:proofErr w:type="gramEnd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</w:rPr>
        <w:t>ів</w:t>
      </w:r>
      <w:proofErr w:type="spellEnd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ІV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курсу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 «Бакалавр» </w:t>
      </w:r>
    </w:p>
    <w:p w:rsidR="00AD51D1" w:rsidRPr="00222C70" w:rsidRDefault="00AD51D1" w:rsidP="00AD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заочної</w:t>
      </w:r>
      <w:proofErr w:type="spellEnd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форми</w:t>
      </w:r>
      <w:proofErr w:type="spellEnd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навчання</w:t>
      </w:r>
      <w:proofErr w:type="spellEnd"/>
    </w:p>
    <w:p w:rsidR="0035179B" w:rsidRDefault="008F71AF" w:rsidP="00AD51D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спеціальність</w:t>
      </w:r>
      <w:r w:rsidR="0035179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  <w:r w:rsidR="0035179B" w:rsidRPr="00D129B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</w:t>
      </w:r>
      <w:r w:rsidR="0035179B" w:rsidRPr="00685A6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СОЦІАЛЬНА </w:t>
      </w:r>
      <w:r w:rsidR="0035179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РОБОТА</w:t>
      </w:r>
      <w:r w:rsidR="0035179B" w:rsidRPr="00D129B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»</w:t>
      </w:r>
    </w:p>
    <w:p w:rsidR="0035179B" w:rsidRPr="00D129BA" w:rsidRDefault="0035179B" w:rsidP="003517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2552"/>
        <w:gridCol w:w="5103"/>
        <w:gridCol w:w="3118"/>
      </w:tblGrid>
      <w:tr w:rsidR="0035179B" w:rsidRPr="00D129BA" w:rsidTr="0014384B">
        <w:trPr>
          <w:trHeight w:val="813"/>
        </w:trPr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5179B" w:rsidRPr="000D5B97" w:rsidRDefault="0035179B" w:rsidP="008F71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D5B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Група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,</w:t>
            </w:r>
            <w:r w:rsidRPr="000D5B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8F71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510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35179B" w:rsidRPr="00D129BA" w:rsidRDefault="0035179B" w:rsidP="001617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129B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ПІП</w:t>
            </w:r>
          </w:p>
        </w:tc>
        <w:tc>
          <w:tcPr>
            <w:tcW w:w="311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5179B" w:rsidRPr="000D5B97" w:rsidRDefault="0035179B" w:rsidP="001617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D5B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Дата</w:t>
            </w:r>
          </w:p>
        </w:tc>
      </w:tr>
      <w:tr w:rsidR="0035179B" w:rsidRPr="00F36CA6" w:rsidTr="0014384B">
        <w:trPr>
          <w:trHeight w:val="3642"/>
        </w:trPr>
        <w:tc>
          <w:tcPr>
            <w:tcW w:w="2552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35179B" w:rsidRPr="000D5B97" w:rsidRDefault="0035179B" w:rsidP="001617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D5B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41</w:t>
            </w:r>
            <w:r w:rsidR="009A237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</w:t>
            </w:r>
          </w:p>
          <w:p w:rsidR="0035179B" w:rsidRDefault="0035179B" w:rsidP="003517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Соціальна робота</w:t>
            </w:r>
          </w:p>
          <w:p w:rsidR="006F14C2" w:rsidRDefault="006F14C2" w:rsidP="003517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F14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(Соціальна робота в громаді)</w:t>
            </w:r>
          </w:p>
          <w:p w:rsidR="004C326D" w:rsidRPr="006F14C2" w:rsidRDefault="004C326D" w:rsidP="003517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+</w:t>
            </w:r>
          </w:p>
          <w:p w:rsidR="004C326D" w:rsidRPr="00174D84" w:rsidRDefault="004C326D" w:rsidP="004C32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174D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414а</w:t>
            </w:r>
          </w:p>
          <w:p w:rsidR="004C326D" w:rsidRDefault="004C326D" w:rsidP="004C32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174D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Соціальна робота</w:t>
            </w:r>
          </w:p>
          <w:p w:rsidR="004C326D" w:rsidRPr="004C326D" w:rsidRDefault="004C326D" w:rsidP="004C32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C3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(Соціальна педагогіка)</w:t>
            </w:r>
          </w:p>
          <w:p w:rsidR="004C326D" w:rsidRPr="004C326D" w:rsidRDefault="004C326D" w:rsidP="004C32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C3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(скорочений термін)</w:t>
            </w:r>
          </w:p>
          <w:p w:rsidR="0035179B" w:rsidRPr="000D5B97" w:rsidRDefault="0035179B" w:rsidP="003517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bottom w:val="thinThickSmallGap" w:sz="24" w:space="0" w:color="auto"/>
            </w:tcBorders>
            <w:vAlign w:val="center"/>
          </w:tcPr>
          <w:p w:rsidR="00FE4236" w:rsidRPr="004C326D" w:rsidRDefault="00FE4236" w:rsidP="004C326D">
            <w:pPr>
              <w:pStyle w:val="a9"/>
              <w:widowControl w:val="0"/>
              <w:numPr>
                <w:ilvl w:val="0"/>
                <w:numId w:val="31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</w:pPr>
            <w:proofErr w:type="spellStart"/>
            <w:r w:rsidRPr="004C326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Біланчук</w:t>
            </w:r>
            <w:proofErr w:type="spellEnd"/>
            <w:r w:rsidRPr="004C326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 Юлія Олексіївна</w:t>
            </w:r>
          </w:p>
          <w:p w:rsidR="00FE4236" w:rsidRPr="004C326D" w:rsidRDefault="00FE4236" w:rsidP="004C326D">
            <w:pPr>
              <w:pStyle w:val="a9"/>
              <w:widowControl w:val="0"/>
              <w:numPr>
                <w:ilvl w:val="0"/>
                <w:numId w:val="31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</w:pPr>
            <w:proofErr w:type="spellStart"/>
            <w:r w:rsidRPr="004C326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Максимчук</w:t>
            </w:r>
            <w:proofErr w:type="spellEnd"/>
            <w:r w:rsidRPr="004C326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 Марина Ігорівна</w:t>
            </w:r>
          </w:p>
          <w:p w:rsidR="00FE4236" w:rsidRPr="004C326D" w:rsidRDefault="00FE4236" w:rsidP="004C326D">
            <w:pPr>
              <w:pStyle w:val="a9"/>
              <w:widowControl w:val="0"/>
              <w:numPr>
                <w:ilvl w:val="0"/>
                <w:numId w:val="31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</w:pPr>
            <w:proofErr w:type="spellStart"/>
            <w:r w:rsidRPr="004C326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Марценяк</w:t>
            </w:r>
            <w:proofErr w:type="spellEnd"/>
            <w:r w:rsidRPr="004C326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 Тетяна Степанівна</w:t>
            </w:r>
          </w:p>
          <w:p w:rsidR="00FE4236" w:rsidRPr="004C326D" w:rsidRDefault="00FE4236" w:rsidP="004C326D">
            <w:pPr>
              <w:pStyle w:val="a9"/>
              <w:widowControl w:val="0"/>
              <w:numPr>
                <w:ilvl w:val="0"/>
                <w:numId w:val="31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</w:pPr>
            <w:proofErr w:type="spellStart"/>
            <w:r w:rsidRPr="004C326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Мацьопа</w:t>
            </w:r>
            <w:proofErr w:type="spellEnd"/>
            <w:r w:rsidRPr="004C326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 Ірина Тарасівна</w:t>
            </w:r>
          </w:p>
          <w:p w:rsidR="00FE4236" w:rsidRPr="004C326D" w:rsidRDefault="00FE4236" w:rsidP="004C326D">
            <w:pPr>
              <w:pStyle w:val="a9"/>
              <w:widowControl w:val="0"/>
              <w:numPr>
                <w:ilvl w:val="0"/>
                <w:numId w:val="31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</w:pPr>
            <w:proofErr w:type="spellStart"/>
            <w:r w:rsidRPr="004C326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Мінтянська</w:t>
            </w:r>
            <w:proofErr w:type="spellEnd"/>
            <w:r w:rsidRPr="004C326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 Яна Павлівна</w:t>
            </w:r>
          </w:p>
          <w:p w:rsidR="00FE4236" w:rsidRPr="004C326D" w:rsidRDefault="00FE4236" w:rsidP="004C326D">
            <w:pPr>
              <w:pStyle w:val="a9"/>
              <w:widowControl w:val="0"/>
              <w:numPr>
                <w:ilvl w:val="0"/>
                <w:numId w:val="31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</w:pPr>
            <w:r w:rsidRPr="004C326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Попова Аріадна Олегівна</w:t>
            </w:r>
          </w:p>
          <w:p w:rsidR="00FE4236" w:rsidRPr="004C326D" w:rsidRDefault="00FE4236" w:rsidP="004C326D">
            <w:pPr>
              <w:pStyle w:val="a9"/>
              <w:widowControl w:val="0"/>
              <w:numPr>
                <w:ilvl w:val="0"/>
                <w:numId w:val="31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</w:pPr>
            <w:proofErr w:type="spellStart"/>
            <w:r w:rsidRPr="004C326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Роїк</w:t>
            </w:r>
            <w:proofErr w:type="spellEnd"/>
            <w:r w:rsidRPr="004C326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 Марина Василівна</w:t>
            </w:r>
          </w:p>
          <w:p w:rsidR="00FE4236" w:rsidRPr="004C326D" w:rsidRDefault="00FE4236" w:rsidP="004C326D">
            <w:pPr>
              <w:pStyle w:val="a9"/>
              <w:widowControl w:val="0"/>
              <w:numPr>
                <w:ilvl w:val="0"/>
                <w:numId w:val="31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</w:pPr>
            <w:r w:rsidRPr="004C326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Чиж Іван Миколайович</w:t>
            </w:r>
          </w:p>
          <w:p w:rsidR="004C326D" w:rsidRPr="004C326D" w:rsidRDefault="004C326D" w:rsidP="004C326D">
            <w:pPr>
              <w:pStyle w:val="a9"/>
              <w:widowControl w:val="0"/>
              <w:numPr>
                <w:ilvl w:val="0"/>
                <w:numId w:val="31"/>
              </w:numPr>
              <w:tabs>
                <w:tab w:val="left" w:pos="245"/>
                <w:tab w:val="right" w:pos="390"/>
                <w:tab w:val="left" w:pos="48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</w:pPr>
            <w:proofErr w:type="spellStart"/>
            <w:r w:rsidRPr="004C326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Берсан</w:t>
            </w:r>
            <w:proofErr w:type="spellEnd"/>
            <w:r w:rsidRPr="004C326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 Марина Юріївна</w:t>
            </w:r>
          </w:p>
          <w:p w:rsidR="004C326D" w:rsidRPr="004C326D" w:rsidRDefault="004C326D" w:rsidP="004C326D">
            <w:pPr>
              <w:pStyle w:val="a9"/>
              <w:widowControl w:val="0"/>
              <w:numPr>
                <w:ilvl w:val="0"/>
                <w:numId w:val="31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4C326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Злий</w:t>
            </w:r>
            <w:proofErr w:type="spellEnd"/>
            <w:r w:rsidRPr="004C326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326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Іван</w:t>
            </w:r>
            <w:proofErr w:type="spellEnd"/>
            <w:r w:rsidRPr="004C326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Валентинович</w:t>
            </w:r>
          </w:p>
          <w:p w:rsidR="004C326D" w:rsidRPr="004C326D" w:rsidRDefault="004C326D" w:rsidP="004C326D">
            <w:pPr>
              <w:pStyle w:val="a9"/>
              <w:widowControl w:val="0"/>
              <w:numPr>
                <w:ilvl w:val="0"/>
                <w:numId w:val="31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4C326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Коробчук</w:t>
            </w:r>
            <w:proofErr w:type="spellEnd"/>
            <w:r w:rsidRPr="004C326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326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Тетяна</w:t>
            </w:r>
            <w:proofErr w:type="spellEnd"/>
            <w:r w:rsidRPr="004C326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326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Петрівна</w:t>
            </w:r>
            <w:proofErr w:type="spellEnd"/>
          </w:p>
          <w:p w:rsidR="004C326D" w:rsidRPr="004C326D" w:rsidRDefault="004C326D" w:rsidP="004C326D">
            <w:pPr>
              <w:pStyle w:val="a9"/>
              <w:widowControl w:val="0"/>
              <w:numPr>
                <w:ilvl w:val="0"/>
                <w:numId w:val="31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4C326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Криган</w:t>
            </w:r>
            <w:proofErr w:type="spellEnd"/>
            <w:r w:rsidRPr="004C326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Валентина </w:t>
            </w:r>
            <w:proofErr w:type="spellStart"/>
            <w:r w:rsidRPr="004C326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  <w:p w:rsidR="004C326D" w:rsidRPr="004C326D" w:rsidRDefault="004C326D" w:rsidP="004C326D">
            <w:pPr>
              <w:pStyle w:val="a9"/>
              <w:widowControl w:val="0"/>
              <w:numPr>
                <w:ilvl w:val="0"/>
                <w:numId w:val="31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4C326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Чевюк</w:t>
            </w:r>
            <w:proofErr w:type="spellEnd"/>
            <w:r w:rsidRPr="004C326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Ганна </w:t>
            </w:r>
            <w:proofErr w:type="spellStart"/>
            <w:r w:rsidRPr="004C326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Василі</w:t>
            </w:r>
            <w:proofErr w:type="gramStart"/>
            <w:r w:rsidRPr="004C326D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</w:t>
            </w:r>
            <w:proofErr w:type="spellEnd"/>
            <w:proofErr w:type="gramEnd"/>
          </w:p>
          <w:p w:rsidR="0035179B" w:rsidRPr="00A96E87" w:rsidRDefault="0035179B" w:rsidP="00FE4236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8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63F4C" w:rsidRPr="00863F4C" w:rsidRDefault="00863F4C" w:rsidP="00424ACB">
            <w:pPr>
              <w:pStyle w:val="a9"/>
              <w:numPr>
                <w:ilvl w:val="0"/>
                <w:numId w:val="3"/>
              </w:numPr>
              <w:tabs>
                <w:tab w:val="left" w:pos="0"/>
                <w:tab w:val="left" w:pos="432"/>
              </w:tabs>
              <w:ind w:left="31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863F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Комплексний</w:t>
            </w:r>
            <w:r w:rsidR="001C4F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фаховий </w:t>
            </w:r>
            <w:r w:rsidRPr="00863F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іспит</w:t>
            </w:r>
          </w:p>
          <w:p w:rsidR="00863F4C" w:rsidRPr="00B94A18" w:rsidRDefault="00155BAA" w:rsidP="00863F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18.06.</w:t>
            </w:r>
            <w:r w:rsidR="00FE42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20</w:t>
            </w:r>
          </w:p>
          <w:p w:rsidR="00863F4C" w:rsidRDefault="006271BF" w:rsidP="00863F4C">
            <w:pPr>
              <w:tabs>
                <w:tab w:val="left" w:pos="0"/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8к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1C4FE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604</w:t>
            </w:r>
            <w:r w:rsidR="00863F4C"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63F4C"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ауд</w:t>
            </w:r>
            <w:proofErr w:type="spellEnd"/>
            <w:r w:rsidR="00602D9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  <w:r w:rsidR="002E4EB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/дистанційна форма</w:t>
            </w:r>
            <w:r w:rsidR="00863F4C"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                    </w:t>
            </w:r>
            <w:r w:rsidR="00F0422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9</w:t>
            </w:r>
            <w:r w:rsidR="00863F4C"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.00 </w:t>
            </w:r>
          </w:p>
          <w:p w:rsidR="00863F4C" w:rsidRPr="00B94A18" w:rsidRDefault="00863F4C" w:rsidP="00863F4C">
            <w:pPr>
              <w:tabs>
                <w:tab w:val="left" w:pos="0"/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</w:p>
          <w:p w:rsidR="00863F4C" w:rsidRPr="00B94A18" w:rsidRDefault="00863F4C" w:rsidP="00863F4C">
            <w:pPr>
              <w:tabs>
                <w:tab w:val="left" w:pos="0"/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863F4C" w:rsidRPr="00B94A18" w:rsidRDefault="00863F4C" w:rsidP="00863F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val="uk-UA"/>
              </w:rPr>
              <w:t>2.</w:t>
            </w:r>
            <w:r w:rsidRPr="00B94A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</w:t>
            </w:r>
            <w:r w:rsidRPr="00B94A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Комплексний</w:t>
            </w:r>
            <w:r w:rsidR="001C4F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фаховий </w:t>
            </w:r>
            <w:r w:rsidRPr="00B94A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іспит</w:t>
            </w:r>
          </w:p>
          <w:p w:rsidR="00863F4C" w:rsidRPr="00B94A18" w:rsidRDefault="006F14C2" w:rsidP="00863F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24</w:t>
            </w:r>
            <w:r w:rsidR="00155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.06.</w:t>
            </w:r>
            <w:r w:rsidR="00FE42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20</w:t>
            </w:r>
          </w:p>
          <w:p w:rsidR="002E4EB1" w:rsidRDefault="002E4EB1" w:rsidP="002E4EB1">
            <w:pPr>
              <w:tabs>
                <w:tab w:val="left" w:pos="0"/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8к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604</w:t>
            </w:r>
            <w:r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./дистанційна форма</w:t>
            </w:r>
            <w:r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9</w:t>
            </w:r>
            <w:r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.00 </w:t>
            </w:r>
          </w:p>
          <w:p w:rsidR="0035179B" w:rsidRPr="00F36CA6" w:rsidRDefault="0035179B" w:rsidP="001617A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496B71" w:rsidRDefault="00496B71" w:rsidP="00496B71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496B71" w:rsidRPr="00496B71" w:rsidRDefault="00496B71" w:rsidP="00496B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uk-UA"/>
        </w:rPr>
      </w:pPr>
      <w:r w:rsidRPr="00496B71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uk-UA"/>
        </w:rPr>
        <w:t>Декан факультету педагогіки,</w:t>
      </w:r>
    </w:p>
    <w:p w:rsidR="00496B71" w:rsidRPr="00496B71" w:rsidRDefault="00496B71" w:rsidP="00496B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uk-UA"/>
        </w:rPr>
      </w:pPr>
      <w:r w:rsidRPr="00496B71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uk-UA"/>
        </w:rPr>
        <w:t xml:space="preserve">психології та соціальної роботи            </w:t>
      </w:r>
      <w:r w:rsidRPr="00496B71">
        <w:rPr>
          <w:rFonts w:ascii="Calibri" w:eastAsia="Calibri" w:hAnsi="Calibri" w:cs="Times New Roman"/>
          <w:noProof/>
          <w:sz w:val="26"/>
          <w:szCs w:val="26"/>
          <w:lang w:val="uk-UA" w:eastAsia="uk-UA"/>
        </w:rPr>
        <w:drawing>
          <wp:inline distT="0" distB="0" distL="0" distR="0" wp14:anchorId="46CAB8CE" wp14:editId="6A208A4E">
            <wp:extent cx="141732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uk-UA"/>
        </w:rPr>
        <w:t xml:space="preserve"> </w:t>
      </w:r>
      <w:r w:rsidRPr="00496B71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uk-UA"/>
        </w:rPr>
        <w:t xml:space="preserve"> Тетяна ФЕДІРЧИК</w:t>
      </w:r>
    </w:p>
    <w:p w:rsidR="0035179B" w:rsidRPr="00496B71" w:rsidRDefault="0035179B">
      <w:pPr>
        <w:rPr>
          <w:rFonts w:ascii="Times New Roman" w:hAnsi="Times New Roman" w:cs="Times New Roman"/>
          <w:color w:val="000000" w:themeColor="text1"/>
          <w:lang w:val="uk-UA"/>
        </w:rPr>
      </w:pPr>
    </w:p>
    <w:p w:rsidR="00FB018C" w:rsidRDefault="00FB018C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3190D" w:rsidRDefault="0035179B" w:rsidP="00501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03190D" w:rsidRDefault="0003190D" w:rsidP="00501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D51D1" w:rsidRPr="00F36CA6" w:rsidRDefault="00AD51D1" w:rsidP="00AD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36CA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РОЗКЛАД АТЕСТАЦІЇ ЗДОБУВАЧІВ ВИЩОЇ ОСВІТИ</w:t>
      </w:r>
    </w:p>
    <w:p w:rsidR="00AD51D1" w:rsidRPr="0035179B" w:rsidRDefault="00AD51D1" w:rsidP="00AD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5179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 факультеті педагогіки, психології та соціальної роботи</w:t>
      </w:r>
    </w:p>
    <w:p w:rsidR="00AD51D1" w:rsidRDefault="00AD51D1" w:rsidP="00AD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proofErr w:type="gramStart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</w:rPr>
        <w:t>студент</w:t>
      </w:r>
      <w:proofErr w:type="gramEnd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</w:rPr>
        <w:t>ів</w:t>
      </w:r>
      <w:proofErr w:type="spellEnd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ІV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курсу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 «Бакалавр» </w:t>
      </w:r>
    </w:p>
    <w:p w:rsidR="00AD51D1" w:rsidRPr="00222C70" w:rsidRDefault="00AD51D1" w:rsidP="00AD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заочної</w:t>
      </w:r>
      <w:proofErr w:type="spellEnd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форми</w:t>
      </w:r>
      <w:proofErr w:type="spellEnd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навчання</w:t>
      </w:r>
      <w:proofErr w:type="spellEnd"/>
    </w:p>
    <w:p w:rsidR="00C70422" w:rsidRPr="00D129BA" w:rsidRDefault="008F71AF" w:rsidP="00D129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спеціальність</w:t>
      </w:r>
      <w:r w:rsidR="000108E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  <w:r w:rsidR="003050E9" w:rsidRPr="00D129B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</w:t>
      </w:r>
      <w:r w:rsidR="0045459F" w:rsidRPr="00D129B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ПСИХОЛОГІЯ</w:t>
      </w:r>
      <w:r w:rsidR="003050E9" w:rsidRPr="00D129B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»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1960"/>
        <w:gridCol w:w="5444"/>
        <w:gridCol w:w="3370"/>
      </w:tblGrid>
      <w:tr w:rsidR="00C70422" w:rsidRPr="00D129BA" w:rsidTr="001444A8">
        <w:trPr>
          <w:trHeight w:val="517"/>
        </w:trPr>
        <w:tc>
          <w:tcPr>
            <w:tcW w:w="18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70422" w:rsidRPr="000D5B97" w:rsidRDefault="008F71AF" w:rsidP="000D5B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D5B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Група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,</w:t>
            </w:r>
            <w:r w:rsidRPr="000D5B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55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70422" w:rsidRPr="00D129BA" w:rsidRDefault="00C70422" w:rsidP="00D129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129B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ПІП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70422" w:rsidRPr="004869BC" w:rsidRDefault="00C70422" w:rsidP="000D5B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4869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Дата</w:t>
            </w:r>
          </w:p>
        </w:tc>
      </w:tr>
      <w:tr w:rsidR="00054B22" w:rsidRPr="007B3660" w:rsidTr="006717A8">
        <w:trPr>
          <w:trHeight w:val="5596"/>
        </w:trPr>
        <w:tc>
          <w:tcPr>
            <w:tcW w:w="1844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54B22" w:rsidRPr="000D5B97" w:rsidRDefault="00054B22" w:rsidP="00F720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D5B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412</w:t>
            </w:r>
          </w:p>
          <w:p w:rsidR="00054B22" w:rsidRDefault="00054B22" w:rsidP="000D5B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D5B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Психологія</w:t>
            </w:r>
          </w:p>
          <w:p w:rsidR="002E4EB1" w:rsidRPr="002E4EB1" w:rsidRDefault="002E4EB1" w:rsidP="000D5B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E4E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(Соціальна психологія)</w:t>
            </w:r>
          </w:p>
        </w:tc>
        <w:tc>
          <w:tcPr>
            <w:tcW w:w="5528" w:type="dxa"/>
            <w:tcBorders>
              <w:bottom w:val="thinThickSmallGap" w:sz="24" w:space="0" w:color="auto"/>
            </w:tcBorders>
            <w:vAlign w:val="center"/>
          </w:tcPr>
          <w:p w:rsidR="006F4830" w:rsidRPr="00DB2223" w:rsidRDefault="006F4830" w:rsidP="006F4830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88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B2223">
              <w:rPr>
                <w:rFonts w:ascii="Arial" w:hAnsi="Arial" w:cs="Arial"/>
                <w:sz w:val="28"/>
                <w:szCs w:val="28"/>
              </w:rPr>
              <w:tab/>
            </w:r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</w:t>
            </w:r>
            <w:r w:rsidRPr="00DB2223">
              <w:rPr>
                <w:rFonts w:ascii="Arial" w:hAnsi="Arial" w:cs="Arial"/>
                <w:sz w:val="28"/>
                <w:szCs w:val="28"/>
              </w:rPr>
              <w:tab/>
            </w:r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  <w:r w:rsidRPr="00DB2223">
              <w:rPr>
                <w:rFonts w:ascii="Arial" w:hAnsi="Arial" w:cs="Arial"/>
                <w:sz w:val="28"/>
                <w:szCs w:val="28"/>
              </w:rPr>
              <w:tab/>
            </w:r>
            <w:proofErr w:type="spellStart"/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Баюрова</w:t>
            </w:r>
            <w:proofErr w:type="spellEnd"/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Єлизавета</w:t>
            </w:r>
            <w:proofErr w:type="spellEnd"/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Геннадіївна</w:t>
            </w:r>
            <w:proofErr w:type="spellEnd"/>
          </w:p>
          <w:p w:rsidR="006F4830" w:rsidRPr="00DB2223" w:rsidRDefault="006F4830" w:rsidP="006F4830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B2223">
              <w:rPr>
                <w:rFonts w:ascii="Arial" w:hAnsi="Arial" w:cs="Arial"/>
                <w:sz w:val="28"/>
                <w:szCs w:val="28"/>
              </w:rPr>
              <w:tab/>
            </w:r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</w:t>
            </w:r>
            <w:r w:rsidRPr="00DB2223">
              <w:rPr>
                <w:rFonts w:ascii="Arial" w:hAnsi="Arial" w:cs="Arial"/>
                <w:sz w:val="28"/>
                <w:szCs w:val="28"/>
              </w:rPr>
              <w:tab/>
            </w:r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  <w:r w:rsidRPr="00DB2223">
              <w:rPr>
                <w:rFonts w:ascii="Arial" w:hAnsi="Arial" w:cs="Arial"/>
                <w:sz w:val="28"/>
                <w:szCs w:val="28"/>
              </w:rPr>
              <w:tab/>
            </w:r>
            <w:proofErr w:type="spellStart"/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Бойтель</w:t>
            </w:r>
            <w:proofErr w:type="spellEnd"/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Олена</w:t>
            </w:r>
            <w:proofErr w:type="spellEnd"/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Сьомівна</w:t>
            </w:r>
            <w:proofErr w:type="spellEnd"/>
          </w:p>
          <w:p w:rsidR="006F4830" w:rsidRPr="00DB2223" w:rsidRDefault="006F4830" w:rsidP="006F4830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B2223">
              <w:rPr>
                <w:rFonts w:ascii="Arial" w:hAnsi="Arial" w:cs="Arial"/>
                <w:sz w:val="28"/>
                <w:szCs w:val="28"/>
              </w:rPr>
              <w:tab/>
            </w:r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</w:t>
            </w:r>
            <w:r w:rsidRPr="00DB2223">
              <w:rPr>
                <w:rFonts w:ascii="Arial" w:hAnsi="Arial" w:cs="Arial"/>
                <w:sz w:val="28"/>
                <w:szCs w:val="28"/>
              </w:rPr>
              <w:tab/>
            </w:r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  <w:r w:rsidRPr="00DB2223">
              <w:rPr>
                <w:rFonts w:ascii="Arial" w:hAnsi="Arial" w:cs="Arial"/>
                <w:sz w:val="28"/>
                <w:szCs w:val="28"/>
              </w:rPr>
              <w:tab/>
            </w:r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Вострова </w:t>
            </w:r>
            <w:proofErr w:type="spellStart"/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Ілона</w:t>
            </w:r>
            <w:proofErr w:type="spellEnd"/>
            <w:proofErr w:type="gramStart"/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</w:t>
            </w:r>
            <w:proofErr w:type="gramEnd"/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ікторівна</w:t>
            </w:r>
            <w:proofErr w:type="spellEnd"/>
          </w:p>
          <w:p w:rsidR="006F4830" w:rsidRPr="00DB2223" w:rsidRDefault="006F4830" w:rsidP="006F4830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B2223">
              <w:rPr>
                <w:rFonts w:ascii="Arial" w:hAnsi="Arial" w:cs="Arial"/>
                <w:sz w:val="28"/>
                <w:szCs w:val="28"/>
              </w:rPr>
              <w:tab/>
            </w:r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4</w:t>
            </w:r>
            <w:r w:rsidRPr="00DB2223">
              <w:rPr>
                <w:rFonts w:ascii="Arial" w:hAnsi="Arial" w:cs="Arial"/>
                <w:sz w:val="28"/>
                <w:szCs w:val="28"/>
              </w:rPr>
              <w:tab/>
            </w:r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  <w:r w:rsidRPr="00DB2223">
              <w:rPr>
                <w:rFonts w:ascii="Arial" w:hAnsi="Arial" w:cs="Arial"/>
                <w:sz w:val="28"/>
                <w:szCs w:val="28"/>
              </w:rPr>
              <w:tab/>
            </w:r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Гнатюк Христина </w:t>
            </w:r>
            <w:proofErr w:type="spellStart"/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Іванівна</w:t>
            </w:r>
            <w:proofErr w:type="spellEnd"/>
          </w:p>
          <w:p w:rsidR="006F4830" w:rsidRPr="00DB2223" w:rsidRDefault="006F4830" w:rsidP="006F4830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B2223">
              <w:rPr>
                <w:rFonts w:ascii="Arial" w:hAnsi="Arial" w:cs="Arial"/>
                <w:sz w:val="28"/>
                <w:szCs w:val="28"/>
              </w:rPr>
              <w:tab/>
            </w:r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</w:t>
            </w:r>
            <w:r w:rsidRPr="00DB2223">
              <w:rPr>
                <w:rFonts w:ascii="Arial" w:hAnsi="Arial" w:cs="Arial"/>
                <w:sz w:val="28"/>
                <w:szCs w:val="28"/>
              </w:rPr>
              <w:tab/>
            </w:r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  <w:r w:rsidRPr="00DB2223">
              <w:rPr>
                <w:rFonts w:ascii="Arial" w:hAnsi="Arial" w:cs="Arial"/>
                <w:sz w:val="28"/>
                <w:szCs w:val="28"/>
              </w:rPr>
              <w:tab/>
            </w:r>
            <w:proofErr w:type="spellStart"/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Козанюк</w:t>
            </w:r>
            <w:proofErr w:type="spellEnd"/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Олена</w:t>
            </w:r>
            <w:proofErr w:type="spellEnd"/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Іванівна</w:t>
            </w:r>
            <w:proofErr w:type="spellEnd"/>
          </w:p>
          <w:p w:rsidR="006F4830" w:rsidRPr="00DB2223" w:rsidRDefault="006F4830" w:rsidP="006F4830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B2223">
              <w:rPr>
                <w:rFonts w:ascii="Arial" w:hAnsi="Arial" w:cs="Arial"/>
                <w:sz w:val="28"/>
                <w:szCs w:val="28"/>
              </w:rPr>
              <w:tab/>
            </w:r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6</w:t>
            </w:r>
            <w:r w:rsidRPr="00DB2223">
              <w:rPr>
                <w:rFonts w:ascii="Arial" w:hAnsi="Arial" w:cs="Arial"/>
                <w:sz w:val="28"/>
                <w:szCs w:val="28"/>
              </w:rPr>
              <w:tab/>
            </w:r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  <w:r w:rsidRPr="00DB2223">
              <w:rPr>
                <w:rFonts w:ascii="Arial" w:hAnsi="Arial" w:cs="Arial"/>
                <w:sz w:val="28"/>
                <w:szCs w:val="28"/>
              </w:rPr>
              <w:tab/>
            </w:r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Лукаш </w:t>
            </w:r>
            <w:proofErr w:type="spellStart"/>
            <w:proofErr w:type="gramStart"/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Св</w:t>
            </w:r>
            <w:proofErr w:type="gramEnd"/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ітлана</w:t>
            </w:r>
            <w:proofErr w:type="spellEnd"/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Анатоліївна</w:t>
            </w:r>
            <w:proofErr w:type="spellEnd"/>
          </w:p>
          <w:p w:rsidR="006F4830" w:rsidRPr="00DB2223" w:rsidRDefault="006F4830" w:rsidP="006F4830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B2223">
              <w:rPr>
                <w:rFonts w:ascii="Arial" w:hAnsi="Arial" w:cs="Arial"/>
                <w:sz w:val="28"/>
                <w:szCs w:val="28"/>
              </w:rPr>
              <w:tab/>
            </w:r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7</w:t>
            </w:r>
            <w:r w:rsidRPr="00DB2223">
              <w:rPr>
                <w:rFonts w:ascii="Arial" w:hAnsi="Arial" w:cs="Arial"/>
                <w:sz w:val="28"/>
                <w:szCs w:val="28"/>
              </w:rPr>
              <w:tab/>
            </w:r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  <w:r w:rsidRPr="00DB2223">
              <w:rPr>
                <w:rFonts w:ascii="Arial" w:hAnsi="Arial" w:cs="Arial"/>
                <w:sz w:val="28"/>
                <w:szCs w:val="28"/>
              </w:rPr>
              <w:tab/>
            </w:r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Никитюк Яна </w:t>
            </w:r>
            <w:proofErr w:type="spellStart"/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Ярославівна</w:t>
            </w:r>
            <w:proofErr w:type="spellEnd"/>
          </w:p>
          <w:p w:rsidR="006F4830" w:rsidRPr="00DB2223" w:rsidRDefault="006F4830" w:rsidP="006F4830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B2223">
              <w:rPr>
                <w:rFonts w:ascii="Arial" w:hAnsi="Arial" w:cs="Arial"/>
                <w:sz w:val="28"/>
                <w:szCs w:val="28"/>
              </w:rPr>
              <w:tab/>
            </w:r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8</w:t>
            </w:r>
            <w:r w:rsidRPr="00DB2223">
              <w:rPr>
                <w:rFonts w:ascii="Arial" w:hAnsi="Arial" w:cs="Arial"/>
                <w:sz w:val="28"/>
                <w:szCs w:val="28"/>
              </w:rPr>
              <w:tab/>
            </w:r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  <w:r w:rsidRPr="00DB2223">
              <w:rPr>
                <w:rFonts w:ascii="Arial" w:hAnsi="Arial" w:cs="Arial"/>
                <w:sz w:val="28"/>
                <w:szCs w:val="28"/>
              </w:rPr>
              <w:tab/>
            </w:r>
            <w:proofErr w:type="spellStart"/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Плантус</w:t>
            </w:r>
            <w:proofErr w:type="spellEnd"/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Марі</w:t>
            </w:r>
            <w:proofErr w:type="gramStart"/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я-М</w:t>
            </w:r>
            <w:proofErr w:type="gramEnd"/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ірабелла</w:t>
            </w:r>
            <w:proofErr w:type="spellEnd"/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</w:p>
          <w:p w:rsidR="006F4830" w:rsidRPr="00DB2223" w:rsidRDefault="006F4830" w:rsidP="006F4830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B2223">
              <w:rPr>
                <w:rFonts w:ascii="Arial" w:hAnsi="Arial" w:cs="Arial"/>
                <w:sz w:val="28"/>
                <w:szCs w:val="28"/>
              </w:rPr>
              <w:tab/>
            </w:r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9</w:t>
            </w:r>
            <w:r w:rsidRPr="00DB2223">
              <w:rPr>
                <w:rFonts w:ascii="Arial" w:hAnsi="Arial" w:cs="Arial"/>
                <w:sz w:val="28"/>
                <w:szCs w:val="28"/>
              </w:rPr>
              <w:tab/>
            </w:r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  <w:r w:rsidRPr="00DB2223">
              <w:rPr>
                <w:rFonts w:ascii="Arial" w:hAnsi="Arial" w:cs="Arial"/>
                <w:sz w:val="28"/>
                <w:szCs w:val="28"/>
              </w:rPr>
              <w:tab/>
            </w:r>
            <w:proofErr w:type="spellStart"/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Тарнавський</w:t>
            </w:r>
            <w:proofErr w:type="spellEnd"/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Владислав </w:t>
            </w:r>
          </w:p>
          <w:p w:rsidR="006F4830" w:rsidRPr="00DB2223" w:rsidRDefault="006F4830" w:rsidP="006F4830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B2223">
              <w:rPr>
                <w:rFonts w:ascii="Arial" w:hAnsi="Arial" w:cs="Arial"/>
                <w:sz w:val="28"/>
                <w:szCs w:val="28"/>
              </w:rPr>
              <w:tab/>
            </w:r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10</w:t>
            </w:r>
            <w:r w:rsidRPr="00DB2223">
              <w:rPr>
                <w:rFonts w:ascii="Arial" w:hAnsi="Arial" w:cs="Arial"/>
                <w:sz w:val="28"/>
                <w:szCs w:val="28"/>
              </w:rPr>
              <w:tab/>
            </w:r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  <w:r w:rsidRPr="00DB2223">
              <w:rPr>
                <w:rFonts w:ascii="Arial" w:hAnsi="Arial" w:cs="Arial"/>
                <w:sz w:val="28"/>
                <w:szCs w:val="28"/>
              </w:rPr>
              <w:tab/>
            </w:r>
            <w:proofErr w:type="spellStart"/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Фучкевич</w:t>
            </w:r>
            <w:proofErr w:type="spellEnd"/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Наталія</w:t>
            </w:r>
            <w:proofErr w:type="spellEnd"/>
            <w:proofErr w:type="gramEnd"/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Петрівна</w:t>
            </w:r>
            <w:proofErr w:type="spellEnd"/>
          </w:p>
          <w:p w:rsidR="006F4830" w:rsidRPr="00DB2223" w:rsidRDefault="006F4830" w:rsidP="006F4830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B2223">
              <w:rPr>
                <w:rFonts w:ascii="Arial" w:hAnsi="Arial" w:cs="Arial"/>
                <w:sz w:val="28"/>
                <w:szCs w:val="28"/>
              </w:rPr>
              <w:tab/>
            </w:r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11</w:t>
            </w:r>
            <w:r w:rsidRPr="00DB2223">
              <w:rPr>
                <w:rFonts w:ascii="Arial" w:hAnsi="Arial" w:cs="Arial"/>
                <w:sz w:val="28"/>
                <w:szCs w:val="28"/>
              </w:rPr>
              <w:tab/>
            </w:r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  <w:r w:rsidRPr="00DB2223">
              <w:rPr>
                <w:rFonts w:ascii="Arial" w:hAnsi="Arial" w:cs="Arial"/>
                <w:sz w:val="28"/>
                <w:szCs w:val="28"/>
              </w:rPr>
              <w:tab/>
            </w:r>
            <w:proofErr w:type="spellStart"/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Шиманська</w:t>
            </w:r>
            <w:proofErr w:type="spellEnd"/>
            <w:proofErr w:type="gramStart"/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</w:t>
            </w:r>
            <w:proofErr w:type="gramEnd"/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аміла</w:t>
            </w:r>
            <w:proofErr w:type="spellEnd"/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  <w:p w:rsidR="006F4830" w:rsidRPr="00DB2223" w:rsidRDefault="006F4830" w:rsidP="006F4830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B2223">
              <w:rPr>
                <w:rFonts w:ascii="Arial" w:hAnsi="Arial" w:cs="Arial"/>
                <w:sz w:val="28"/>
                <w:szCs w:val="28"/>
              </w:rPr>
              <w:tab/>
            </w:r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12</w:t>
            </w:r>
            <w:r w:rsidRPr="00DB2223">
              <w:rPr>
                <w:rFonts w:ascii="Arial" w:hAnsi="Arial" w:cs="Arial"/>
                <w:sz w:val="28"/>
                <w:szCs w:val="28"/>
              </w:rPr>
              <w:tab/>
            </w:r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</w:t>
            </w:r>
            <w:r w:rsidRPr="00DB2223">
              <w:rPr>
                <w:rFonts w:ascii="Arial" w:hAnsi="Arial" w:cs="Arial"/>
                <w:sz w:val="28"/>
                <w:szCs w:val="28"/>
              </w:rPr>
              <w:tab/>
            </w:r>
            <w:proofErr w:type="spellStart"/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Юдицький</w:t>
            </w:r>
            <w:proofErr w:type="spellEnd"/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Едуард</w:t>
            </w:r>
            <w:proofErr w:type="spellEnd"/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222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Сергійович</w:t>
            </w:r>
            <w:proofErr w:type="spellEnd"/>
          </w:p>
          <w:p w:rsidR="00054B22" w:rsidRPr="006F4830" w:rsidRDefault="00054B22" w:rsidP="006F4830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6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54B22" w:rsidRPr="00424ACB" w:rsidRDefault="00F36CA6" w:rsidP="00D63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424AC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Комплексний </w:t>
            </w:r>
            <w:r w:rsidR="00A96E87" w:rsidRPr="00424AC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фаховий </w:t>
            </w:r>
            <w:r w:rsidRPr="00424AC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іспит</w:t>
            </w:r>
          </w:p>
          <w:p w:rsidR="00D63FB0" w:rsidRPr="00424ACB" w:rsidRDefault="006F4830" w:rsidP="00D63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4A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18.06.20</w:t>
            </w:r>
          </w:p>
          <w:p w:rsidR="00D63FB0" w:rsidRPr="00424ACB" w:rsidRDefault="006271BF" w:rsidP="00D63F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424AC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8к </w:t>
            </w:r>
            <w:r w:rsidR="00A96E87" w:rsidRPr="00424AC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517</w:t>
            </w:r>
            <w:r w:rsidR="00C83BB9" w:rsidRPr="00424AC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63FB0" w:rsidRPr="00424AC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="00602D9E" w:rsidRPr="00424AC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  <w:r w:rsidR="002E4EB1" w:rsidRPr="00424AC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/дистанційна форма</w:t>
            </w:r>
            <w:r w:rsidR="00602D9E" w:rsidRPr="00424AC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    </w:t>
            </w:r>
            <w:r w:rsidR="00D63FB0" w:rsidRPr="00424AC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A96E87" w:rsidRPr="00424AC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9.00</w:t>
            </w:r>
            <w:r w:rsidR="00D63FB0" w:rsidRPr="00424AC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     </w:t>
            </w:r>
          </w:p>
          <w:p w:rsidR="00054B22" w:rsidRPr="00424ACB" w:rsidRDefault="00054B22" w:rsidP="00F720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DB2223" w:rsidRPr="00424ACB" w:rsidRDefault="00DB2223" w:rsidP="00F720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B1301F" w:rsidRPr="00424ACB" w:rsidRDefault="00B1301F" w:rsidP="00B13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424AC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Захист кваліфікаційної роботи</w:t>
            </w:r>
          </w:p>
          <w:p w:rsidR="00B1301F" w:rsidRPr="00424ACB" w:rsidRDefault="00B1301F" w:rsidP="00B13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4A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24.06.20</w:t>
            </w:r>
          </w:p>
          <w:p w:rsidR="00B1301F" w:rsidRPr="00C83BB9" w:rsidRDefault="00B1301F" w:rsidP="00B130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24AC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8к 517 </w:t>
            </w:r>
            <w:proofErr w:type="spellStart"/>
            <w:r w:rsidRPr="00424AC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ауд</w:t>
            </w:r>
            <w:proofErr w:type="spellEnd"/>
            <w:r w:rsidRPr="00424AC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  <w:r w:rsidR="002E4EB1" w:rsidRPr="00424AC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/дистанційна форма         </w:t>
            </w:r>
            <w:r w:rsidRPr="00424AC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     9.00</w:t>
            </w:r>
            <w:r w:rsidRPr="00C83BB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FC5774" w:rsidRDefault="00FC5774" w:rsidP="001315F3">
      <w:pPr>
        <w:tabs>
          <w:tab w:val="left" w:pos="930"/>
        </w:tabs>
        <w:spacing w:after="0" w:line="240" w:lineRule="auto"/>
        <w:ind w:left="-993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496B71" w:rsidRPr="00496B71" w:rsidRDefault="00496B71" w:rsidP="00496B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uk-UA"/>
        </w:rPr>
      </w:pPr>
      <w:r w:rsidRPr="00496B71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uk-UA"/>
        </w:rPr>
        <w:t>Декан факультету педагогіки,</w:t>
      </w:r>
    </w:p>
    <w:p w:rsidR="00496B71" w:rsidRPr="00496B71" w:rsidRDefault="00496B71" w:rsidP="00496B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uk-UA"/>
        </w:rPr>
      </w:pPr>
      <w:r w:rsidRPr="00496B71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uk-UA"/>
        </w:rPr>
        <w:t xml:space="preserve">психології та соціальної роботи            </w:t>
      </w:r>
      <w:r w:rsidRPr="00496B71">
        <w:rPr>
          <w:rFonts w:ascii="Calibri" w:eastAsia="Calibri" w:hAnsi="Calibri" w:cs="Times New Roman"/>
          <w:noProof/>
          <w:sz w:val="26"/>
          <w:szCs w:val="26"/>
          <w:lang w:val="uk-UA" w:eastAsia="uk-UA"/>
        </w:rPr>
        <w:drawing>
          <wp:inline distT="0" distB="0" distL="0" distR="0" wp14:anchorId="0AAF4755" wp14:editId="01503D9B">
            <wp:extent cx="1417320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uk-UA"/>
        </w:rPr>
        <w:t xml:space="preserve"> </w:t>
      </w:r>
      <w:r w:rsidRPr="00496B71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uk-UA"/>
        </w:rPr>
        <w:t xml:space="preserve"> Тетяна ФЕДІРЧИК</w:t>
      </w:r>
    </w:p>
    <w:p w:rsidR="00C70422" w:rsidRPr="00496B71" w:rsidRDefault="00C70422" w:rsidP="00D129BA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D63FB0" w:rsidRDefault="00D63FB0" w:rsidP="007B24A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FC5774" w:rsidRDefault="00FC577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AD51D1" w:rsidRPr="00F36CA6" w:rsidRDefault="00AD51D1" w:rsidP="00AD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36CA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РОЗКЛАД АТЕСТАЦІЇ ЗДОБУВАЧІВ ВИЩОЇ ОСВІТИ</w:t>
      </w:r>
    </w:p>
    <w:p w:rsidR="00AD51D1" w:rsidRPr="0035179B" w:rsidRDefault="00AD51D1" w:rsidP="00AD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5179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 факультеті педагогіки, психології та соціальної роботи</w:t>
      </w:r>
    </w:p>
    <w:p w:rsidR="00AD51D1" w:rsidRDefault="00AD51D1" w:rsidP="00AD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proofErr w:type="gramStart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</w:rPr>
        <w:t>студент</w:t>
      </w:r>
      <w:proofErr w:type="gramEnd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</w:rPr>
        <w:t>ів</w:t>
      </w:r>
      <w:proofErr w:type="spellEnd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ІV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курсу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 «Бакалавр» </w:t>
      </w:r>
    </w:p>
    <w:p w:rsidR="00AD51D1" w:rsidRPr="00222C70" w:rsidRDefault="00AD51D1" w:rsidP="00AD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заочної</w:t>
      </w:r>
      <w:proofErr w:type="spellEnd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форми</w:t>
      </w:r>
      <w:proofErr w:type="spellEnd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навчання</w:t>
      </w:r>
      <w:proofErr w:type="spellEnd"/>
    </w:p>
    <w:p w:rsidR="006A703F" w:rsidRDefault="008F71AF" w:rsidP="006A703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спеціальність</w:t>
      </w:r>
      <w:r w:rsidR="000108E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  <w:r w:rsidR="006A703F" w:rsidRPr="00D129B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</w:t>
      </w:r>
      <w:r w:rsidR="00735C1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 ПСИХОЛОГІЯ</w:t>
      </w:r>
      <w:r w:rsidR="006A703F" w:rsidRPr="00D129B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»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2127"/>
        <w:gridCol w:w="4820"/>
        <w:gridCol w:w="3827"/>
      </w:tblGrid>
      <w:tr w:rsidR="006A703F" w:rsidRPr="00D129BA" w:rsidTr="00496B71">
        <w:trPr>
          <w:trHeight w:val="285"/>
        </w:trPr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A703F" w:rsidRPr="00127767" w:rsidRDefault="008F71AF" w:rsidP="00463E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277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Група, спеціальність</w:t>
            </w:r>
          </w:p>
        </w:tc>
        <w:tc>
          <w:tcPr>
            <w:tcW w:w="482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A703F" w:rsidRPr="00127767" w:rsidRDefault="006A703F" w:rsidP="00463E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277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382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A703F" w:rsidRPr="00127767" w:rsidRDefault="006A703F" w:rsidP="00463E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277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Дата</w:t>
            </w:r>
          </w:p>
        </w:tc>
      </w:tr>
      <w:tr w:rsidR="00C6133F" w:rsidRPr="00D129BA" w:rsidTr="00496B71">
        <w:trPr>
          <w:trHeight w:val="3328"/>
        </w:trPr>
        <w:tc>
          <w:tcPr>
            <w:tcW w:w="2127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6133F" w:rsidRPr="00127767" w:rsidRDefault="00C6133F" w:rsidP="00463E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277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422</w:t>
            </w:r>
          </w:p>
          <w:p w:rsidR="00445D3E" w:rsidRPr="00127767" w:rsidRDefault="00445D3E" w:rsidP="00463E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277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Психологія</w:t>
            </w:r>
          </w:p>
          <w:p w:rsidR="00C6133F" w:rsidRPr="00127767" w:rsidRDefault="00445D3E" w:rsidP="00463E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277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r w:rsidR="00C6133F" w:rsidRPr="001277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Практична психологія</w:t>
            </w:r>
            <w:r w:rsidRPr="001277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4820" w:type="dxa"/>
            <w:tcBorders>
              <w:bottom w:val="thinThickSmallGap" w:sz="24" w:space="0" w:color="auto"/>
            </w:tcBorders>
            <w:vAlign w:val="center"/>
          </w:tcPr>
          <w:p w:rsidR="003319B3" w:rsidRPr="00127767" w:rsidRDefault="003319B3" w:rsidP="00DB2223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Ашембренер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  <w:proofErr w:type="spellEnd"/>
          </w:p>
          <w:p w:rsidR="003319B3" w:rsidRPr="00127767" w:rsidRDefault="003319B3" w:rsidP="00DB2223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Балашев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Анатолій</w:t>
            </w:r>
            <w:proofErr w:type="spellEnd"/>
            <w:proofErr w:type="gram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ікторович</w:t>
            </w:r>
            <w:proofErr w:type="spellEnd"/>
          </w:p>
          <w:p w:rsidR="003319B3" w:rsidRPr="00127767" w:rsidRDefault="003319B3" w:rsidP="00DB2223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Баранецька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  <w:proofErr w:type="spellEnd"/>
          </w:p>
          <w:p w:rsidR="003319B3" w:rsidRPr="00127767" w:rsidRDefault="003319B3" w:rsidP="00DB2223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Берник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Марія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  <w:proofErr w:type="spellEnd"/>
          </w:p>
          <w:p w:rsidR="003319B3" w:rsidRPr="00127767" w:rsidRDefault="003319B3" w:rsidP="00DB2223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Бурак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Уляна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  <w:proofErr w:type="spellEnd"/>
          </w:p>
          <w:p w:rsidR="003319B3" w:rsidRPr="00127767" w:rsidRDefault="003319B3" w:rsidP="00DB2223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Верега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  <w:proofErr w:type="spellEnd"/>
          </w:p>
          <w:p w:rsidR="003319B3" w:rsidRPr="00127767" w:rsidRDefault="003319B3" w:rsidP="00DB2223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Гладков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Олексій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Петрович</w:t>
            </w:r>
          </w:p>
          <w:p w:rsidR="003319B3" w:rsidRPr="00127767" w:rsidRDefault="003319B3" w:rsidP="00DB2223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Даскалюк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Іванівна</w:t>
            </w:r>
            <w:proofErr w:type="spellEnd"/>
          </w:p>
          <w:p w:rsidR="003319B3" w:rsidRPr="00127767" w:rsidRDefault="003319B3" w:rsidP="00DB2223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Дорош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Олена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  <w:proofErr w:type="spellEnd"/>
          </w:p>
          <w:p w:rsidR="003319B3" w:rsidRPr="00127767" w:rsidRDefault="003319B3" w:rsidP="00DB2223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Дуган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Аліса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Костянтинівна</w:t>
            </w:r>
            <w:proofErr w:type="spellEnd"/>
          </w:p>
          <w:p w:rsidR="003319B3" w:rsidRPr="00127767" w:rsidRDefault="003319B3" w:rsidP="00DB2223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Камеліна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Олена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  <w:proofErr w:type="spellEnd"/>
          </w:p>
          <w:p w:rsidR="003319B3" w:rsidRPr="00127767" w:rsidRDefault="003319B3" w:rsidP="00DB2223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Карнатовська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Валерія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  <w:proofErr w:type="spellEnd"/>
          </w:p>
          <w:p w:rsidR="003319B3" w:rsidRPr="00127767" w:rsidRDefault="003319B3" w:rsidP="00DB2223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Кравчук Марина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  <w:proofErr w:type="spellEnd"/>
          </w:p>
          <w:p w:rsidR="003319B3" w:rsidRPr="00127767" w:rsidRDefault="003319B3" w:rsidP="00DB2223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Левчик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Катерина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Костянтинівна</w:t>
            </w:r>
            <w:proofErr w:type="spellEnd"/>
          </w:p>
          <w:p w:rsidR="00C6133F" w:rsidRPr="00127767" w:rsidRDefault="003319B3" w:rsidP="00DB2223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Мельничук</w:t>
            </w:r>
            <w:proofErr w:type="gram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адія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  <w:proofErr w:type="spellEnd"/>
          </w:p>
        </w:tc>
        <w:tc>
          <w:tcPr>
            <w:tcW w:w="3827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6133F" w:rsidRPr="00127767" w:rsidRDefault="00C6133F" w:rsidP="00D63F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1277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 xml:space="preserve">Комплексний </w:t>
            </w:r>
            <w:r w:rsidR="00A96E87" w:rsidRPr="001277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 xml:space="preserve">фаховий </w:t>
            </w:r>
            <w:r w:rsidRPr="001277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іспит</w:t>
            </w:r>
          </w:p>
          <w:p w:rsidR="00C6133F" w:rsidRPr="00127767" w:rsidRDefault="003319B3" w:rsidP="00D63F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277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02.06.20</w:t>
            </w:r>
          </w:p>
          <w:p w:rsidR="003319B3" w:rsidRPr="00127767" w:rsidRDefault="006271BF" w:rsidP="00D63FB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12776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8к </w:t>
            </w:r>
            <w:r w:rsidR="00E322D1" w:rsidRPr="0012776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632</w:t>
            </w:r>
            <w:r w:rsidR="00C6133F" w:rsidRPr="0012776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6133F" w:rsidRPr="0012776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ауд</w:t>
            </w:r>
            <w:proofErr w:type="spellEnd"/>
            <w:r w:rsidR="00602D9E" w:rsidRPr="0012776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  <w:r w:rsidR="002E4EB1" w:rsidRPr="0012776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/дистанційна форма</w:t>
            </w:r>
            <w:r w:rsidR="00C6133F" w:rsidRPr="0012776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            </w:t>
            </w:r>
            <w:r w:rsidR="00A96E87" w:rsidRPr="0012776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9.00</w:t>
            </w:r>
            <w:r w:rsidR="00C6133F" w:rsidRPr="0012776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C6133F" w:rsidRPr="00127767" w:rsidRDefault="00C6133F" w:rsidP="00D63FB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12776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           </w:t>
            </w:r>
          </w:p>
          <w:p w:rsidR="003319B3" w:rsidRPr="00127767" w:rsidRDefault="003319B3" w:rsidP="00331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12776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Захист кваліфікаційної роботи</w:t>
            </w:r>
          </w:p>
          <w:p w:rsidR="003319B3" w:rsidRPr="00127767" w:rsidRDefault="00B43981" w:rsidP="00331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7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09.06.20</w:t>
            </w:r>
          </w:p>
          <w:p w:rsidR="002E4EB1" w:rsidRPr="00127767" w:rsidRDefault="002E4EB1" w:rsidP="002E4EB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12776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8к 632 </w:t>
            </w:r>
            <w:proofErr w:type="spellStart"/>
            <w:r w:rsidRPr="0012776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ауд</w:t>
            </w:r>
            <w:proofErr w:type="spellEnd"/>
            <w:r w:rsidRPr="0012776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./дистанційна форма             9.00 </w:t>
            </w:r>
          </w:p>
          <w:p w:rsidR="00C6133F" w:rsidRPr="00127767" w:rsidRDefault="00C6133F" w:rsidP="00B4398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D6CF4" w:rsidRPr="00D61708" w:rsidTr="00496B71">
        <w:trPr>
          <w:trHeight w:val="3084"/>
        </w:trPr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D6CF4" w:rsidRPr="00127767" w:rsidRDefault="008D6CF4" w:rsidP="001617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277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422</w:t>
            </w:r>
          </w:p>
          <w:p w:rsidR="00445D3E" w:rsidRPr="00127767" w:rsidRDefault="00445D3E" w:rsidP="001617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277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Психологія</w:t>
            </w:r>
          </w:p>
          <w:p w:rsidR="008D6CF4" w:rsidRPr="00127767" w:rsidRDefault="00445D3E" w:rsidP="001617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277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r w:rsidR="008D6CF4" w:rsidRPr="001277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Практична психологія</w:t>
            </w:r>
            <w:r w:rsidRPr="001277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482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3319B3" w:rsidRPr="00127767" w:rsidRDefault="003319B3" w:rsidP="00DB2223">
            <w:pPr>
              <w:widowControl w:val="0"/>
              <w:numPr>
                <w:ilvl w:val="0"/>
                <w:numId w:val="9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Михайлишина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Яна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  <w:proofErr w:type="spellEnd"/>
          </w:p>
          <w:p w:rsidR="003319B3" w:rsidRPr="00127767" w:rsidRDefault="003319B3" w:rsidP="00DB2223">
            <w:pPr>
              <w:widowControl w:val="0"/>
              <w:numPr>
                <w:ilvl w:val="0"/>
                <w:numId w:val="9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Непийвода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Євген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Євгенович</w:t>
            </w:r>
            <w:proofErr w:type="spellEnd"/>
          </w:p>
          <w:p w:rsidR="003319B3" w:rsidRPr="00127767" w:rsidRDefault="003319B3" w:rsidP="00DB2223">
            <w:pPr>
              <w:widowControl w:val="0"/>
              <w:numPr>
                <w:ilvl w:val="0"/>
                <w:numId w:val="9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Петеляк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Ярослава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Вячеславівна</w:t>
            </w:r>
            <w:proofErr w:type="spellEnd"/>
          </w:p>
          <w:p w:rsidR="003319B3" w:rsidRPr="00127767" w:rsidRDefault="003319B3" w:rsidP="00DB2223">
            <w:pPr>
              <w:widowControl w:val="0"/>
              <w:numPr>
                <w:ilvl w:val="0"/>
                <w:numId w:val="9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Руснак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Каріна</w:t>
            </w:r>
            <w:proofErr w:type="spellEnd"/>
            <w:proofErr w:type="gram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італіївна</w:t>
            </w:r>
            <w:proofErr w:type="spellEnd"/>
          </w:p>
          <w:p w:rsidR="003319B3" w:rsidRPr="00127767" w:rsidRDefault="003319B3" w:rsidP="00DB2223">
            <w:pPr>
              <w:widowControl w:val="0"/>
              <w:numPr>
                <w:ilvl w:val="0"/>
                <w:numId w:val="9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Свекла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Михаела-Родіка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Петрівна</w:t>
            </w:r>
            <w:proofErr w:type="spellEnd"/>
          </w:p>
          <w:p w:rsidR="003319B3" w:rsidRPr="00127767" w:rsidRDefault="003319B3" w:rsidP="00DB2223">
            <w:pPr>
              <w:widowControl w:val="0"/>
              <w:numPr>
                <w:ilvl w:val="0"/>
                <w:numId w:val="9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Серебрянська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Ельвіра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Тарасівна</w:t>
            </w:r>
            <w:proofErr w:type="spellEnd"/>
          </w:p>
          <w:p w:rsidR="003319B3" w:rsidRPr="00127767" w:rsidRDefault="003319B3" w:rsidP="00DB2223">
            <w:pPr>
              <w:widowControl w:val="0"/>
              <w:numPr>
                <w:ilvl w:val="0"/>
                <w:numId w:val="9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Скидан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Валерія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Ігорівна</w:t>
            </w:r>
            <w:proofErr w:type="spellEnd"/>
          </w:p>
          <w:p w:rsidR="003319B3" w:rsidRPr="00127767" w:rsidRDefault="003319B3" w:rsidP="00DB2223">
            <w:pPr>
              <w:widowControl w:val="0"/>
              <w:numPr>
                <w:ilvl w:val="0"/>
                <w:numId w:val="9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Степанець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</w:t>
            </w:r>
            <w:proofErr w:type="gram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proofErr w:type="gram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Олегівна</w:t>
            </w:r>
            <w:proofErr w:type="spellEnd"/>
          </w:p>
          <w:p w:rsidR="003319B3" w:rsidRPr="00127767" w:rsidRDefault="003319B3" w:rsidP="00DB2223">
            <w:pPr>
              <w:widowControl w:val="0"/>
              <w:numPr>
                <w:ilvl w:val="0"/>
                <w:numId w:val="9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Теремчук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Ірина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  <w:proofErr w:type="spellEnd"/>
          </w:p>
          <w:p w:rsidR="003319B3" w:rsidRPr="00127767" w:rsidRDefault="003319B3" w:rsidP="00DB2223">
            <w:pPr>
              <w:widowControl w:val="0"/>
              <w:numPr>
                <w:ilvl w:val="0"/>
                <w:numId w:val="9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Тодерюк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Катерина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Юріївна</w:t>
            </w:r>
            <w:proofErr w:type="spellEnd"/>
          </w:p>
          <w:p w:rsidR="003319B3" w:rsidRPr="00127767" w:rsidRDefault="003319B3" w:rsidP="00DB2223">
            <w:pPr>
              <w:widowControl w:val="0"/>
              <w:numPr>
                <w:ilvl w:val="0"/>
                <w:numId w:val="9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Трояновська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Дарина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  <w:proofErr w:type="spellEnd"/>
          </w:p>
          <w:p w:rsidR="003319B3" w:rsidRPr="00127767" w:rsidRDefault="003319B3" w:rsidP="00DB2223">
            <w:pPr>
              <w:widowControl w:val="0"/>
              <w:numPr>
                <w:ilvl w:val="0"/>
                <w:numId w:val="9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Черней</w:t>
            </w:r>
            <w:proofErr w:type="gram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Даніелла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  <w:p w:rsidR="003319B3" w:rsidRPr="00127767" w:rsidRDefault="003319B3" w:rsidP="00DB2223">
            <w:pPr>
              <w:widowControl w:val="0"/>
              <w:numPr>
                <w:ilvl w:val="0"/>
                <w:numId w:val="9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Чиківчук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Георгій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Іванович</w:t>
            </w:r>
            <w:proofErr w:type="spellEnd"/>
          </w:p>
          <w:p w:rsidR="008D6CF4" w:rsidRPr="00127767" w:rsidRDefault="003319B3" w:rsidP="00DB2223">
            <w:pPr>
              <w:widowControl w:val="0"/>
              <w:numPr>
                <w:ilvl w:val="0"/>
                <w:numId w:val="9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Чорна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Анжела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  <w:proofErr w:type="spellEnd"/>
          </w:p>
        </w:tc>
        <w:tc>
          <w:tcPr>
            <w:tcW w:w="382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96E87" w:rsidRPr="00127767" w:rsidRDefault="00A96E87" w:rsidP="00A96E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1277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Комплексний фаховий іспит</w:t>
            </w:r>
          </w:p>
          <w:p w:rsidR="008D6CF4" w:rsidRPr="00127767" w:rsidRDefault="003319B3" w:rsidP="001617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277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03.06.20</w:t>
            </w:r>
          </w:p>
          <w:p w:rsidR="002E4EB1" w:rsidRPr="00127767" w:rsidRDefault="002E4EB1" w:rsidP="002E4EB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12776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8к 632 </w:t>
            </w:r>
            <w:proofErr w:type="spellStart"/>
            <w:r w:rsidRPr="0012776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ауд</w:t>
            </w:r>
            <w:proofErr w:type="spellEnd"/>
            <w:r w:rsidRPr="0012776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./дистанційна форма             9.00 </w:t>
            </w:r>
          </w:p>
          <w:p w:rsidR="008D6CF4" w:rsidRPr="00127767" w:rsidRDefault="008D6CF4" w:rsidP="001617A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12776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         </w:t>
            </w:r>
          </w:p>
          <w:p w:rsidR="008D6CF4" w:rsidRPr="00127767" w:rsidRDefault="008D6CF4" w:rsidP="001617A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  <w:p w:rsidR="00B43981" w:rsidRPr="00127767" w:rsidRDefault="00B43981" w:rsidP="00B43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12776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Захист кваліфікаційної роботи</w:t>
            </w:r>
          </w:p>
          <w:p w:rsidR="00B43981" w:rsidRPr="00127767" w:rsidRDefault="00B43981" w:rsidP="00B43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7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10.06.20</w:t>
            </w:r>
          </w:p>
          <w:p w:rsidR="00B43981" w:rsidRPr="00127767" w:rsidRDefault="002E4EB1" w:rsidP="00DB222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12776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8к 632 </w:t>
            </w:r>
            <w:proofErr w:type="spellStart"/>
            <w:r w:rsidRPr="0012776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ауд</w:t>
            </w:r>
            <w:proofErr w:type="spellEnd"/>
            <w:r w:rsidRPr="0012776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./дистанційна форма             9.00 </w:t>
            </w:r>
          </w:p>
        </w:tc>
      </w:tr>
      <w:tr w:rsidR="00D61708" w:rsidRPr="00D61708" w:rsidTr="00496B71">
        <w:trPr>
          <w:trHeight w:val="2713"/>
        </w:trPr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61708" w:rsidRPr="00127767" w:rsidRDefault="00D61708" w:rsidP="00D617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277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422а</w:t>
            </w:r>
          </w:p>
          <w:p w:rsidR="00445D3E" w:rsidRPr="00127767" w:rsidRDefault="00445D3E" w:rsidP="00445D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277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Психологія</w:t>
            </w:r>
          </w:p>
          <w:p w:rsidR="00D61708" w:rsidRPr="00127767" w:rsidRDefault="00445D3E" w:rsidP="00445D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277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(Практична психологія)</w:t>
            </w:r>
          </w:p>
        </w:tc>
        <w:tc>
          <w:tcPr>
            <w:tcW w:w="482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D61708" w:rsidRPr="00127767" w:rsidRDefault="00D61708" w:rsidP="00DB2223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Бужак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Королі</w:t>
            </w:r>
            <w:proofErr w:type="gram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proofErr w:type="gram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Вячеславівна</w:t>
            </w:r>
            <w:proofErr w:type="spellEnd"/>
          </w:p>
          <w:p w:rsidR="00D61708" w:rsidRPr="00127767" w:rsidRDefault="00D61708" w:rsidP="00DB2223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Васійчук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  <w:proofErr w:type="spellEnd"/>
          </w:p>
          <w:p w:rsidR="00D61708" w:rsidRPr="00127767" w:rsidRDefault="00D61708" w:rsidP="00DB2223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Велеславська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Маргарита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  <w:proofErr w:type="spellEnd"/>
          </w:p>
          <w:p w:rsidR="00D61708" w:rsidRPr="00127767" w:rsidRDefault="00D61708" w:rsidP="00DB2223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Городинська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Анастасія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Петрівна</w:t>
            </w:r>
            <w:proofErr w:type="spellEnd"/>
          </w:p>
          <w:p w:rsidR="00D61708" w:rsidRPr="00127767" w:rsidRDefault="00D61708" w:rsidP="00DB2223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Ільїн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Олександр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Іванович</w:t>
            </w:r>
            <w:proofErr w:type="spellEnd"/>
          </w:p>
          <w:p w:rsidR="00D61708" w:rsidRPr="00127767" w:rsidRDefault="00D61708" w:rsidP="00DB2223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Іордатій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  <w:proofErr w:type="spellEnd"/>
          </w:p>
          <w:p w:rsidR="00D61708" w:rsidRPr="00127767" w:rsidRDefault="00D61708" w:rsidP="00DB2223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Кошман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Крістіна</w:t>
            </w:r>
            <w:proofErr w:type="spellEnd"/>
            <w:proofErr w:type="gram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італіївна</w:t>
            </w:r>
            <w:proofErr w:type="spellEnd"/>
          </w:p>
          <w:p w:rsidR="00D61708" w:rsidRPr="00127767" w:rsidRDefault="00D61708" w:rsidP="00DB2223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Метрусь-Марущак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Наталія</w:t>
            </w:r>
            <w:proofErr w:type="spellEnd"/>
            <w:proofErr w:type="gram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ікторівна</w:t>
            </w:r>
            <w:proofErr w:type="spellEnd"/>
          </w:p>
          <w:p w:rsidR="00D61708" w:rsidRPr="00127767" w:rsidRDefault="00D61708" w:rsidP="00DB2223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Мокринчук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  <w:proofErr w:type="spellEnd"/>
          </w:p>
          <w:p w:rsidR="00D61708" w:rsidRPr="00127767" w:rsidRDefault="00D61708" w:rsidP="00DB2223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2776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Мороз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Юлі</w:t>
            </w:r>
            <w:proofErr w:type="gram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-Анна</w:t>
            </w:r>
            <w:proofErr w:type="gram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  <w:proofErr w:type="spellEnd"/>
          </w:p>
        </w:tc>
        <w:tc>
          <w:tcPr>
            <w:tcW w:w="382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61708" w:rsidRPr="00127767" w:rsidRDefault="00D61708" w:rsidP="00D617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1277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Комплексний фаховий іспит</w:t>
            </w:r>
          </w:p>
          <w:p w:rsidR="00D61708" w:rsidRPr="00127767" w:rsidRDefault="00D61708" w:rsidP="00D617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277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04.06.20</w:t>
            </w:r>
          </w:p>
          <w:p w:rsidR="002E4EB1" w:rsidRPr="00127767" w:rsidRDefault="002E4EB1" w:rsidP="002E4EB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12776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8к 632 </w:t>
            </w:r>
            <w:proofErr w:type="spellStart"/>
            <w:r w:rsidRPr="0012776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ауд</w:t>
            </w:r>
            <w:proofErr w:type="spellEnd"/>
            <w:r w:rsidRPr="0012776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./дистанційна форма             9.00 </w:t>
            </w:r>
          </w:p>
          <w:p w:rsidR="00D61708" w:rsidRPr="00127767" w:rsidRDefault="00D61708" w:rsidP="00D6170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12776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          </w:t>
            </w:r>
          </w:p>
          <w:p w:rsidR="00D61708" w:rsidRPr="00127767" w:rsidRDefault="00D61708" w:rsidP="00D61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12776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Захист кваліфікаційної роботи</w:t>
            </w:r>
          </w:p>
          <w:p w:rsidR="00D61708" w:rsidRPr="00127767" w:rsidRDefault="00D61708" w:rsidP="00D61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7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11.06.20</w:t>
            </w:r>
          </w:p>
          <w:p w:rsidR="00D61708" w:rsidRPr="00127767" w:rsidRDefault="002E4EB1" w:rsidP="00DB22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12776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8к 632 </w:t>
            </w:r>
            <w:proofErr w:type="spellStart"/>
            <w:r w:rsidRPr="0012776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ауд</w:t>
            </w:r>
            <w:proofErr w:type="spellEnd"/>
            <w:r w:rsidRPr="0012776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./дистанційна форма             9.00 </w:t>
            </w:r>
          </w:p>
        </w:tc>
      </w:tr>
      <w:tr w:rsidR="00D61708" w:rsidRPr="00D61708" w:rsidTr="00496B71">
        <w:trPr>
          <w:trHeight w:val="2621"/>
        </w:trPr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D61708" w:rsidRPr="00127767" w:rsidRDefault="00D61708" w:rsidP="00D617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277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422а</w:t>
            </w:r>
          </w:p>
          <w:p w:rsidR="00445D3E" w:rsidRPr="00127767" w:rsidRDefault="00445D3E" w:rsidP="00445D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277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Психологія</w:t>
            </w:r>
          </w:p>
          <w:p w:rsidR="00D61708" w:rsidRPr="00127767" w:rsidRDefault="00445D3E" w:rsidP="00445D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277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(Практична психологія)</w:t>
            </w:r>
          </w:p>
        </w:tc>
        <w:tc>
          <w:tcPr>
            <w:tcW w:w="482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D61708" w:rsidRPr="00127767" w:rsidRDefault="00D61708" w:rsidP="00DB2223">
            <w:pPr>
              <w:widowControl w:val="0"/>
              <w:numPr>
                <w:ilvl w:val="0"/>
                <w:numId w:val="22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ідойма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Янна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  <w:proofErr w:type="spellEnd"/>
          </w:p>
          <w:p w:rsidR="00D61708" w:rsidRPr="00127767" w:rsidRDefault="00D61708" w:rsidP="00DB2223">
            <w:pPr>
              <w:widowControl w:val="0"/>
              <w:numPr>
                <w:ilvl w:val="0"/>
                <w:numId w:val="22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Пономарьова-Козловська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</w:t>
            </w:r>
          </w:p>
          <w:p w:rsidR="00D61708" w:rsidRPr="00127767" w:rsidRDefault="00D61708" w:rsidP="00DB2223">
            <w:pPr>
              <w:widowControl w:val="0"/>
              <w:numPr>
                <w:ilvl w:val="0"/>
                <w:numId w:val="22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Попеску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Алі</w:t>
            </w:r>
            <w:proofErr w:type="gram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proofErr w:type="gram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Георгіївна</w:t>
            </w:r>
            <w:proofErr w:type="spellEnd"/>
          </w:p>
          <w:p w:rsidR="00D61708" w:rsidRPr="00127767" w:rsidRDefault="00D61708" w:rsidP="00DB2223">
            <w:pPr>
              <w:widowControl w:val="0"/>
              <w:numPr>
                <w:ilvl w:val="0"/>
                <w:numId w:val="22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Пульбер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Тетяна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Олегівна</w:t>
            </w:r>
            <w:proofErr w:type="spellEnd"/>
          </w:p>
          <w:p w:rsidR="00D61708" w:rsidRPr="00127767" w:rsidRDefault="00D61708" w:rsidP="00DB2223">
            <w:pPr>
              <w:widowControl w:val="0"/>
              <w:numPr>
                <w:ilvl w:val="0"/>
                <w:numId w:val="22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Слюсар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Сніжана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Аурелівна</w:t>
            </w:r>
            <w:proofErr w:type="spellEnd"/>
          </w:p>
          <w:p w:rsidR="00D61708" w:rsidRPr="00127767" w:rsidRDefault="00D61708" w:rsidP="00DB2223">
            <w:pPr>
              <w:widowControl w:val="0"/>
              <w:numPr>
                <w:ilvl w:val="0"/>
                <w:numId w:val="22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Турчин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Юлія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Юріївна</w:t>
            </w:r>
            <w:proofErr w:type="spellEnd"/>
          </w:p>
          <w:p w:rsidR="00D61708" w:rsidRPr="00127767" w:rsidRDefault="00D61708" w:rsidP="00DB2223">
            <w:pPr>
              <w:widowControl w:val="0"/>
              <w:numPr>
                <w:ilvl w:val="0"/>
                <w:numId w:val="22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Чопенко Богдан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Леонідович</w:t>
            </w:r>
            <w:proofErr w:type="spellEnd"/>
          </w:p>
          <w:p w:rsidR="00D61708" w:rsidRPr="00127767" w:rsidRDefault="00D61708" w:rsidP="00DB2223">
            <w:pPr>
              <w:widowControl w:val="0"/>
              <w:numPr>
                <w:ilvl w:val="0"/>
                <w:numId w:val="22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Чукля</w:t>
            </w:r>
            <w:proofErr w:type="spell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Іріна</w:t>
            </w:r>
            <w:proofErr w:type="spellEnd"/>
            <w:proofErr w:type="gram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іорелівна</w:t>
            </w:r>
            <w:proofErr w:type="spellEnd"/>
          </w:p>
          <w:p w:rsidR="00D61708" w:rsidRPr="00127767" w:rsidRDefault="00D61708" w:rsidP="00DB2223">
            <w:pPr>
              <w:widowControl w:val="0"/>
              <w:numPr>
                <w:ilvl w:val="0"/>
                <w:numId w:val="22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Шеффер Вальтер Кондратович</w:t>
            </w:r>
          </w:p>
          <w:p w:rsidR="00D61708" w:rsidRPr="00127767" w:rsidRDefault="0002615C" w:rsidP="00DB2223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776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10. </w:t>
            </w:r>
            <w:r w:rsidR="00D61708"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Яковенко </w:t>
            </w:r>
            <w:proofErr w:type="spellStart"/>
            <w:r w:rsidR="00D61708"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Тетяна</w:t>
            </w:r>
            <w:proofErr w:type="spellEnd"/>
            <w:r w:rsidR="00D61708"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61708" w:rsidRPr="001277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  <w:proofErr w:type="spellEnd"/>
          </w:p>
          <w:p w:rsidR="00D61708" w:rsidRPr="00127767" w:rsidRDefault="00D61708" w:rsidP="00DB2223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ind w:left="6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61708" w:rsidRPr="00127767" w:rsidRDefault="00D61708" w:rsidP="00D617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1277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Комплексний фаховий іспит</w:t>
            </w:r>
          </w:p>
          <w:p w:rsidR="00D61708" w:rsidRPr="00127767" w:rsidRDefault="00D61708" w:rsidP="00D617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277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05.06.20</w:t>
            </w:r>
          </w:p>
          <w:p w:rsidR="002E4EB1" w:rsidRPr="00127767" w:rsidRDefault="002E4EB1" w:rsidP="002E4EB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12776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8к 632 </w:t>
            </w:r>
            <w:proofErr w:type="spellStart"/>
            <w:r w:rsidRPr="0012776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ауд</w:t>
            </w:r>
            <w:proofErr w:type="spellEnd"/>
            <w:r w:rsidRPr="0012776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./дистанційна форма             9.00 </w:t>
            </w:r>
          </w:p>
          <w:p w:rsidR="00D61708" w:rsidRPr="00127767" w:rsidRDefault="00D61708" w:rsidP="00D6170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  <w:p w:rsidR="00D61708" w:rsidRPr="00127767" w:rsidRDefault="00D61708" w:rsidP="00D61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12776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Захист кваліфікаційної роботи</w:t>
            </w:r>
          </w:p>
          <w:p w:rsidR="00D61708" w:rsidRPr="00127767" w:rsidRDefault="00D61708" w:rsidP="00D61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7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12.06.20</w:t>
            </w:r>
          </w:p>
          <w:p w:rsidR="00D61708" w:rsidRPr="00127767" w:rsidRDefault="002E4EB1" w:rsidP="0012776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12776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8к 632 </w:t>
            </w:r>
            <w:proofErr w:type="spellStart"/>
            <w:r w:rsidRPr="0012776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ауд</w:t>
            </w:r>
            <w:proofErr w:type="spellEnd"/>
            <w:r w:rsidRPr="0012776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./дистанційна форма             9.00 </w:t>
            </w:r>
          </w:p>
        </w:tc>
      </w:tr>
    </w:tbl>
    <w:p w:rsidR="00496B71" w:rsidRPr="00496B71" w:rsidRDefault="00496B71" w:rsidP="00496B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uk-UA"/>
        </w:rPr>
      </w:pPr>
      <w:r w:rsidRPr="00496B71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uk-UA"/>
        </w:rPr>
        <w:t>Декан факультету педагогіки,</w:t>
      </w:r>
    </w:p>
    <w:p w:rsidR="00496B71" w:rsidRPr="00496B71" w:rsidRDefault="00496B71" w:rsidP="00496B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uk-UA"/>
        </w:rPr>
      </w:pPr>
      <w:r w:rsidRPr="00496B71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uk-UA"/>
        </w:rPr>
        <w:t xml:space="preserve">психології та соціальної роботи            </w:t>
      </w:r>
      <w:r w:rsidRPr="00496B71">
        <w:rPr>
          <w:rFonts w:ascii="Calibri" w:eastAsia="Calibri" w:hAnsi="Calibri" w:cs="Times New Roman"/>
          <w:noProof/>
          <w:sz w:val="26"/>
          <w:szCs w:val="26"/>
          <w:lang w:val="uk-UA" w:eastAsia="uk-UA"/>
        </w:rPr>
        <w:drawing>
          <wp:inline distT="0" distB="0" distL="0" distR="0" wp14:anchorId="0AAF4755" wp14:editId="01503D9B">
            <wp:extent cx="1417320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uk-UA"/>
        </w:rPr>
        <w:t xml:space="preserve"> </w:t>
      </w:r>
      <w:r w:rsidRPr="00496B71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uk-UA"/>
        </w:rPr>
        <w:t xml:space="preserve"> Тетяна ФЕДІРЧИК</w:t>
      </w:r>
    </w:p>
    <w:p w:rsidR="006A703F" w:rsidRDefault="006A703F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br w:type="page"/>
      </w:r>
    </w:p>
    <w:p w:rsidR="001444A8" w:rsidRDefault="001444A8" w:rsidP="00AD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D51D1" w:rsidRPr="00F36CA6" w:rsidRDefault="00AD51D1" w:rsidP="00AD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36CA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РОЗКЛАД АТЕСТАЦІЇ ЗДОБУВАЧІВ ВИЩОЇ ОСВІТИ</w:t>
      </w:r>
    </w:p>
    <w:p w:rsidR="00AD51D1" w:rsidRPr="0035179B" w:rsidRDefault="00AD51D1" w:rsidP="00AD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5179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 факультеті педагогіки, психології та соціальної роботи</w:t>
      </w:r>
    </w:p>
    <w:p w:rsidR="00AD51D1" w:rsidRDefault="00AD51D1" w:rsidP="00AD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proofErr w:type="gramStart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</w:rPr>
        <w:t>студент</w:t>
      </w:r>
      <w:proofErr w:type="gramEnd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</w:rPr>
        <w:t>ів</w:t>
      </w:r>
      <w:proofErr w:type="spellEnd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ІV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курсу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 «Бакалавр» </w:t>
      </w:r>
    </w:p>
    <w:p w:rsidR="00AD51D1" w:rsidRPr="00222C70" w:rsidRDefault="00AD51D1" w:rsidP="00AD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заочної</w:t>
      </w:r>
      <w:proofErr w:type="spellEnd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форми</w:t>
      </w:r>
      <w:proofErr w:type="spellEnd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навчання</w:t>
      </w:r>
      <w:proofErr w:type="spellEnd"/>
    </w:p>
    <w:p w:rsidR="00495C55" w:rsidRDefault="002E7151" w:rsidP="00495C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спеціальність</w:t>
      </w:r>
      <w:r w:rsidR="000108E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  <w:r w:rsidR="004B5CDA" w:rsidRPr="00A613F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</w:t>
      </w:r>
      <w:r w:rsidR="004B5CDA" w:rsidRPr="00A613F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ПОЧАТКОВА ОСВІТА</w:t>
      </w:r>
      <w:r w:rsidR="0079056C" w:rsidRPr="00A613F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»</w:t>
      </w:r>
    </w:p>
    <w:tbl>
      <w:tblPr>
        <w:tblStyle w:val="a4"/>
        <w:tblW w:w="5850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2551"/>
        <w:gridCol w:w="4963"/>
        <w:gridCol w:w="3684"/>
      </w:tblGrid>
      <w:tr w:rsidR="008315CE" w:rsidRPr="00D129BA" w:rsidTr="00496B71">
        <w:trPr>
          <w:trHeight w:val="479"/>
        </w:trPr>
        <w:tc>
          <w:tcPr>
            <w:tcW w:w="113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255E19" w:rsidRPr="000D5B97" w:rsidRDefault="008F71AF" w:rsidP="00255E1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D5B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Група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,</w:t>
            </w:r>
            <w:r w:rsidRPr="000D5B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2216" w:type="pct"/>
            <w:tcBorders>
              <w:top w:val="thinThickSmallGap" w:sz="24" w:space="0" w:color="auto"/>
              <w:bottom w:val="thinThickSmallGap" w:sz="24" w:space="0" w:color="auto"/>
            </w:tcBorders>
          </w:tcPr>
          <w:p w:rsidR="00255E19" w:rsidRPr="00D129BA" w:rsidRDefault="00255E19" w:rsidP="008315CE">
            <w:pPr>
              <w:tabs>
                <w:tab w:val="left" w:pos="0"/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129B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ПІП</w:t>
            </w:r>
          </w:p>
        </w:tc>
        <w:tc>
          <w:tcPr>
            <w:tcW w:w="1645" w:type="pct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55E19" w:rsidRPr="008315CE" w:rsidRDefault="00255E19" w:rsidP="00255E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8315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Дата</w:t>
            </w:r>
          </w:p>
        </w:tc>
      </w:tr>
      <w:tr w:rsidR="00054B22" w:rsidRPr="00D129BA" w:rsidTr="00496B71">
        <w:trPr>
          <w:trHeight w:val="3374"/>
        </w:trPr>
        <w:tc>
          <w:tcPr>
            <w:tcW w:w="1139" w:type="pct"/>
            <w:tcBorders>
              <w:left w:val="thinThickSmallGap" w:sz="24" w:space="0" w:color="auto"/>
            </w:tcBorders>
            <w:vAlign w:val="center"/>
          </w:tcPr>
          <w:p w:rsidR="00054B22" w:rsidRPr="000D5B97" w:rsidRDefault="00054B22" w:rsidP="00255E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D5B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413</w:t>
            </w:r>
          </w:p>
          <w:p w:rsidR="00054B22" w:rsidRDefault="00054B22" w:rsidP="00255E19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D5B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Початкова освіта</w:t>
            </w:r>
          </w:p>
          <w:p w:rsidR="00054B22" w:rsidRPr="00445D3E" w:rsidRDefault="00054B22" w:rsidP="00AF2F3E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445D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r w:rsidR="00AF2F3E" w:rsidRPr="00445D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Вихователь групи продовженого дня</w:t>
            </w:r>
            <w:r w:rsidRPr="00445D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2216" w:type="pct"/>
            <w:vAlign w:val="center"/>
          </w:tcPr>
          <w:p w:rsidR="007040C3" w:rsidRDefault="007040C3" w:rsidP="007040C3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88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Бачинська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Любомирівна</w:t>
            </w:r>
            <w:proofErr w:type="spellEnd"/>
          </w:p>
          <w:p w:rsidR="007040C3" w:rsidRDefault="007040C3" w:rsidP="007040C3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Берник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Юлія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  <w:p w:rsidR="007040C3" w:rsidRDefault="007040C3" w:rsidP="007040C3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Білогубка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Мирослава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Орестівна</w:t>
            </w:r>
            <w:proofErr w:type="spellEnd"/>
          </w:p>
          <w:p w:rsidR="007040C3" w:rsidRDefault="007040C3" w:rsidP="007040C3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Бойчак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Христина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Миколаївна</w:t>
            </w:r>
            <w:proofErr w:type="spellEnd"/>
          </w:p>
          <w:p w:rsidR="007040C3" w:rsidRDefault="007040C3" w:rsidP="007040C3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Бузурна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Інна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Михайлівна</w:t>
            </w:r>
            <w:proofErr w:type="spellEnd"/>
          </w:p>
          <w:p w:rsidR="007040C3" w:rsidRDefault="007040C3" w:rsidP="007040C3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Величко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Алі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Русланівна</w:t>
            </w:r>
            <w:proofErr w:type="spellEnd"/>
          </w:p>
          <w:p w:rsidR="007040C3" w:rsidRDefault="007040C3" w:rsidP="007040C3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Волинюк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Катерина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Іванівна</w:t>
            </w:r>
            <w:proofErr w:type="spellEnd"/>
          </w:p>
          <w:p w:rsidR="007040C3" w:rsidRDefault="007040C3" w:rsidP="007040C3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Герасимюк</w:t>
            </w:r>
            <w:proofErr w:type="spellEnd"/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адія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Семенівна</w:t>
            </w:r>
            <w:proofErr w:type="spellEnd"/>
          </w:p>
          <w:p w:rsidR="007040C3" w:rsidRDefault="007040C3" w:rsidP="007040C3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Гресько Ольга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Миколаївна</w:t>
            </w:r>
            <w:proofErr w:type="spellEnd"/>
          </w:p>
          <w:p w:rsidR="007040C3" w:rsidRDefault="007040C3" w:rsidP="007040C3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Грицяк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ітлана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Дмитрівна</w:t>
            </w:r>
            <w:proofErr w:type="spellEnd"/>
          </w:p>
          <w:p w:rsidR="007040C3" w:rsidRDefault="007040C3" w:rsidP="007040C3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Дарій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Тетяна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Юріївна</w:t>
            </w:r>
            <w:proofErr w:type="spellEnd"/>
          </w:p>
          <w:p w:rsidR="007040C3" w:rsidRDefault="007040C3" w:rsidP="007040C3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Дзюрик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Олексіївна</w:t>
            </w:r>
            <w:proofErr w:type="spellEnd"/>
          </w:p>
          <w:p w:rsidR="007040C3" w:rsidRDefault="007040C3" w:rsidP="007040C3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Єфімцева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Аліна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Андріївна</w:t>
            </w:r>
            <w:proofErr w:type="spellEnd"/>
          </w:p>
          <w:p w:rsidR="007040C3" w:rsidRDefault="007040C3" w:rsidP="007040C3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Зегря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Василівна</w:t>
            </w:r>
            <w:proofErr w:type="spellEnd"/>
          </w:p>
          <w:p w:rsidR="009374E9" w:rsidRPr="00296B16" w:rsidRDefault="007040C3" w:rsidP="0002615C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Кельман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`я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645" w:type="pct"/>
            <w:tcBorders>
              <w:right w:val="thinThickSmallGap" w:sz="24" w:space="0" w:color="auto"/>
            </w:tcBorders>
            <w:vAlign w:val="center"/>
          </w:tcPr>
          <w:p w:rsidR="007D3754" w:rsidRPr="000B6D0E" w:rsidRDefault="000B6D0E" w:rsidP="000B6D0E">
            <w:pPr>
              <w:tabs>
                <w:tab w:val="left" w:pos="0"/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 xml:space="preserve">1. </w:t>
            </w:r>
            <w:r w:rsidR="007D3754" w:rsidRPr="000B6D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Письмовий фаховий іспит</w:t>
            </w:r>
          </w:p>
          <w:p w:rsidR="00D63FB0" w:rsidRPr="007D3754" w:rsidRDefault="00D16B5B" w:rsidP="000B6D0E">
            <w:pPr>
              <w:pStyle w:val="a9"/>
              <w:tabs>
                <w:tab w:val="left" w:pos="0"/>
                <w:tab w:val="left" w:pos="432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D37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(Тест</w:t>
            </w:r>
            <w:r w:rsidR="007D37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ування</w:t>
            </w:r>
            <w:r w:rsidRPr="007D37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  <w:p w:rsidR="00D63FB0" w:rsidRPr="00B94A18" w:rsidRDefault="007040C3" w:rsidP="00D63F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02.06.20</w:t>
            </w:r>
          </w:p>
          <w:p w:rsidR="008610B2" w:rsidRDefault="006271BF" w:rsidP="00D63FB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8к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3C17C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409</w:t>
            </w:r>
            <w:r w:rsidR="00D63FB0"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63FB0"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ауд</w:t>
            </w:r>
            <w:proofErr w:type="spellEnd"/>
            <w:r w:rsidR="00097B6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  <w:r w:rsidR="000261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/дистанційна форма</w:t>
            </w:r>
            <w:r w:rsidR="00D63FB0"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                    </w:t>
            </w:r>
            <w:r w:rsidR="000F63D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9</w:t>
            </w:r>
            <w:r w:rsidR="00D63FB0"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.00 </w:t>
            </w:r>
          </w:p>
          <w:p w:rsidR="008610B2" w:rsidRPr="00B94A18" w:rsidRDefault="00D63FB0" w:rsidP="00D63FB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8610B2" w:rsidRPr="00B94A18" w:rsidRDefault="008610B2" w:rsidP="008610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2.</w:t>
            </w:r>
            <w:r w:rsidR="00D63FB0"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Pr="00B94A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Комплексний</w:t>
            </w:r>
            <w:r w:rsidR="007D37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фаховий </w:t>
            </w:r>
            <w:r w:rsidRPr="00B94A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іспит</w:t>
            </w:r>
          </w:p>
          <w:p w:rsidR="008610B2" w:rsidRPr="00B94A18" w:rsidRDefault="007040C3" w:rsidP="008610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09.06.20</w:t>
            </w:r>
          </w:p>
          <w:p w:rsidR="0002615C" w:rsidRDefault="0002615C" w:rsidP="0002615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8к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409</w:t>
            </w:r>
            <w:r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./дистанційна форма</w:t>
            </w:r>
            <w:r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9</w:t>
            </w:r>
            <w:r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.00 </w:t>
            </w:r>
          </w:p>
          <w:p w:rsidR="00D63FB0" w:rsidRPr="00B94A18" w:rsidRDefault="00D63FB0" w:rsidP="005063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     </w:t>
            </w:r>
          </w:p>
          <w:p w:rsidR="00054B22" w:rsidRPr="00B94A18" w:rsidRDefault="00054B22" w:rsidP="008315CE">
            <w:pPr>
              <w:tabs>
                <w:tab w:val="left" w:pos="0"/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54B22" w:rsidRPr="00D129BA" w:rsidTr="00496B71">
        <w:trPr>
          <w:trHeight w:val="4963"/>
        </w:trPr>
        <w:tc>
          <w:tcPr>
            <w:tcW w:w="113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06351" w:rsidRPr="000D5B97" w:rsidRDefault="00006351" w:rsidP="000063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D5B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413</w:t>
            </w:r>
          </w:p>
          <w:p w:rsidR="00006351" w:rsidRDefault="00006351" w:rsidP="00006351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D5B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Початкова освіта</w:t>
            </w:r>
          </w:p>
          <w:p w:rsidR="00054B22" w:rsidRPr="000D5B97" w:rsidRDefault="00AF2F3E" w:rsidP="00006351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F2F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(Вихователь групи продовженого дня)</w:t>
            </w:r>
          </w:p>
        </w:tc>
        <w:tc>
          <w:tcPr>
            <w:tcW w:w="2216" w:type="pct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7040C3" w:rsidRDefault="007040C3" w:rsidP="007040C3">
            <w:pPr>
              <w:widowControl w:val="0"/>
              <w:numPr>
                <w:ilvl w:val="0"/>
                <w:numId w:val="23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Юріївна</w:t>
            </w:r>
            <w:proofErr w:type="spellEnd"/>
          </w:p>
          <w:p w:rsidR="007040C3" w:rsidRDefault="007040C3" w:rsidP="007040C3">
            <w:pPr>
              <w:widowControl w:val="0"/>
              <w:numPr>
                <w:ilvl w:val="0"/>
                <w:numId w:val="23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Ласківська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Юлія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Олегівна</w:t>
            </w:r>
            <w:proofErr w:type="spellEnd"/>
          </w:p>
          <w:p w:rsidR="007040C3" w:rsidRDefault="007040C3" w:rsidP="007040C3">
            <w:pPr>
              <w:widowControl w:val="0"/>
              <w:numPr>
                <w:ilvl w:val="0"/>
                <w:numId w:val="23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Молофій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Любов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Дмитрівна</w:t>
            </w:r>
            <w:proofErr w:type="spellEnd"/>
          </w:p>
          <w:p w:rsidR="007040C3" w:rsidRDefault="007040C3" w:rsidP="007040C3">
            <w:pPr>
              <w:widowControl w:val="0"/>
              <w:numPr>
                <w:ilvl w:val="0"/>
                <w:numId w:val="23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Мотольська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істіна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Василівна</w:t>
            </w:r>
            <w:proofErr w:type="spellEnd"/>
          </w:p>
          <w:p w:rsidR="007040C3" w:rsidRDefault="007040C3" w:rsidP="007040C3">
            <w:pPr>
              <w:widowControl w:val="0"/>
              <w:numPr>
                <w:ilvl w:val="0"/>
                <w:numId w:val="23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Оболончик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Іванна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  <w:p w:rsidR="007040C3" w:rsidRDefault="007040C3" w:rsidP="007040C3">
            <w:pPr>
              <w:widowControl w:val="0"/>
              <w:numPr>
                <w:ilvl w:val="0"/>
                <w:numId w:val="23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Романкевич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Марія-Каролі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Ігорівна</w:t>
            </w:r>
            <w:proofErr w:type="spellEnd"/>
          </w:p>
          <w:p w:rsidR="007040C3" w:rsidRDefault="007040C3" w:rsidP="007040C3">
            <w:pPr>
              <w:widowControl w:val="0"/>
              <w:numPr>
                <w:ilvl w:val="0"/>
                <w:numId w:val="23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Середюк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Алі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Тарасівна</w:t>
            </w:r>
            <w:proofErr w:type="spellEnd"/>
          </w:p>
          <w:p w:rsidR="007040C3" w:rsidRDefault="007040C3" w:rsidP="007040C3">
            <w:pPr>
              <w:widowControl w:val="0"/>
              <w:numPr>
                <w:ilvl w:val="0"/>
                <w:numId w:val="23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Уреке</w:t>
            </w:r>
            <w:proofErr w:type="spellEnd"/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ікторія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Сергіївна</w:t>
            </w:r>
            <w:proofErr w:type="spellEnd"/>
          </w:p>
          <w:p w:rsidR="007040C3" w:rsidRDefault="007040C3" w:rsidP="007040C3">
            <w:pPr>
              <w:widowControl w:val="0"/>
              <w:numPr>
                <w:ilvl w:val="0"/>
                <w:numId w:val="23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Цуркан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Марія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Дмитрівна</w:t>
            </w:r>
            <w:proofErr w:type="spellEnd"/>
          </w:p>
          <w:p w:rsidR="007040C3" w:rsidRDefault="007040C3" w:rsidP="007040C3">
            <w:pPr>
              <w:widowControl w:val="0"/>
              <w:numPr>
                <w:ilvl w:val="0"/>
                <w:numId w:val="23"/>
              </w:numPr>
              <w:tabs>
                <w:tab w:val="right" w:pos="390"/>
                <w:tab w:val="left" w:pos="480"/>
                <w:tab w:val="left" w:pos="570"/>
                <w:tab w:val="left" w:pos="744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Чайка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Тетяна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Михайлівна</w:t>
            </w:r>
            <w:proofErr w:type="spellEnd"/>
          </w:p>
          <w:p w:rsidR="007040C3" w:rsidRDefault="007040C3" w:rsidP="007040C3">
            <w:pPr>
              <w:widowControl w:val="0"/>
              <w:numPr>
                <w:ilvl w:val="0"/>
                <w:numId w:val="23"/>
              </w:numPr>
              <w:tabs>
                <w:tab w:val="right" w:pos="390"/>
                <w:tab w:val="left" w:pos="480"/>
                <w:tab w:val="left" w:pos="570"/>
                <w:tab w:val="left" w:pos="744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Чоланюк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Владиліна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Дмитрівна</w:t>
            </w:r>
            <w:proofErr w:type="spellEnd"/>
          </w:p>
          <w:p w:rsidR="007040C3" w:rsidRDefault="007040C3" w:rsidP="007040C3">
            <w:pPr>
              <w:widowControl w:val="0"/>
              <w:numPr>
                <w:ilvl w:val="0"/>
                <w:numId w:val="23"/>
              </w:numPr>
              <w:tabs>
                <w:tab w:val="right" w:pos="390"/>
                <w:tab w:val="left" w:pos="480"/>
                <w:tab w:val="left" w:pos="570"/>
                <w:tab w:val="left" w:pos="744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Чорногуз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Ірина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Іванівна</w:t>
            </w:r>
            <w:proofErr w:type="spellEnd"/>
          </w:p>
          <w:p w:rsidR="007040C3" w:rsidRDefault="007040C3" w:rsidP="007040C3">
            <w:pPr>
              <w:widowControl w:val="0"/>
              <w:numPr>
                <w:ilvl w:val="0"/>
                <w:numId w:val="23"/>
              </w:numPr>
              <w:tabs>
                <w:tab w:val="right" w:pos="390"/>
                <w:tab w:val="left" w:pos="480"/>
                <w:tab w:val="left" w:pos="570"/>
                <w:tab w:val="left" w:pos="744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Чюботарю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Тетяна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Дмитрівна</w:t>
            </w:r>
            <w:proofErr w:type="spellEnd"/>
          </w:p>
          <w:p w:rsidR="00054B22" w:rsidRPr="00296B16" w:rsidRDefault="007040C3" w:rsidP="0002615C">
            <w:pPr>
              <w:widowControl w:val="0"/>
              <w:numPr>
                <w:ilvl w:val="0"/>
                <w:numId w:val="23"/>
              </w:numPr>
              <w:tabs>
                <w:tab w:val="right" w:pos="390"/>
                <w:tab w:val="left" w:pos="480"/>
                <w:tab w:val="left" w:pos="570"/>
                <w:tab w:val="left" w:pos="744"/>
              </w:tabs>
              <w:autoSpaceDE w:val="0"/>
              <w:autoSpaceDN w:val="0"/>
              <w:adjustRightInd w:val="0"/>
              <w:spacing w:before="1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Шабатаєва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Юлія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1645" w:type="pct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16B5B" w:rsidRPr="00B94A18" w:rsidRDefault="00857C1D" w:rsidP="00424ACB">
            <w:pPr>
              <w:pStyle w:val="a9"/>
              <w:numPr>
                <w:ilvl w:val="0"/>
                <w:numId w:val="1"/>
              </w:numPr>
              <w:tabs>
                <w:tab w:val="left" w:pos="0"/>
                <w:tab w:val="left" w:pos="432"/>
              </w:tabs>
              <w:ind w:left="31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Письмовий фаховий</w:t>
            </w:r>
            <w:r w:rsidR="00D16B5B" w:rsidRPr="00B94A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іспит</w:t>
            </w:r>
          </w:p>
          <w:p w:rsidR="00D16B5B" w:rsidRPr="00B94A18" w:rsidRDefault="00D16B5B" w:rsidP="00857C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94A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(Тест</w:t>
            </w:r>
            <w:r w:rsidR="00857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ування</w:t>
            </w:r>
            <w:r w:rsidRPr="00B94A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  <w:p w:rsidR="00D16B5B" w:rsidRPr="00B94A18" w:rsidRDefault="007040C3" w:rsidP="00D16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03.06.20</w:t>
            </w:r>
          </w:p>
          <w:p w:rsidR="0002615C" w:rsidRDefault="0002615C" w:rsidP="0002615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8к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409</w:t>
            </w:r>
            <w:r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./дистанційна форма</w:t>
            </w:r>
            <w:r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9</w:t>
            </w:r>
            <w:r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.00 </w:t>
            </w:r>
          </w:p>
          <w:p w:rsidR="0002615C" w:rsidRDefault="0002615C" w:rsidP="0002615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</w:p>
          <w:p w:rsidR="00B94A18" w:rsidRPr="00B94A18" w:rsidRDefault="00B94A18" w:rsidP="00D16B5B">
            <w:pPr>
              <w:tabs>
                <w:tab w:val="left" w:pos="0"/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</w:p>
          <w:p w:rsidR="008610B2" w:rsidRPr="00B94A18" w:rsidRDefault="00D16B5B" w:rsidP="00857C1D">
            <w:pPr>
              <w:tabs>
                <w:tab w:val="left" w:pos="0"/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8610B2"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val="uk-UA"/>
              </w:rPr>
              <w:t>2.</w:t>
            </w:r>
            <w:r w:rsidR="008610B2" w:rsidRPr="00B94A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Комплексний</w:t>
            </w:r>
            <w:r w:rsidR="00857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фаховий </w:t>
            </w:r>
            <w:r w:rsidR="008610B2" w:rsidRPr="00B94A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іспит</w:t>
            </w:r>
          </w:p>
          <w:p w:rsidR="008610B2" w:rsidRPr="00B94A18" w:rsidRDefault="007040C3" w:rsidP="008610B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10.06.20</w:t>
            </w:r>
          </w:p>
          <w:p w:rsidR="0002615C" w:rsidRDefault="0002615C" w:rsidP="0002615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8к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409</w:t>
            </w:r>
            <w:r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./дистанційна форма</w:t>
            </w:r>
            <w:r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9</w:t>
            </w:r>
            <w:r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.00 </w:t>
            </w:r>
          </w:p>
          <w:p w:rsidR="00006351" w:rsidRPr="00B94A18" w:rsidRDefault="00D16B5B" w:rsidP="00D16B5B">
            <w:pPr>
              <w:tabs>
                <w:tab w:val="left" w:pos="0"/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         </w:t>
            </w:r>
          </w:p>
          <w:p w:rsidR="00054B22" w:rsidRPr="00B94A18" w:rsidRDefault="00054B22" w:rsidP="00F36CA6">
            <w:pPr>
              <w:tabs>
                <w:tab w:val="left" w:pos="0"/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040C3" w:rsidRPr="00D129BA" w:rsidTr="00496B71">
        <w:trPr>
          <w:trHeight w:val="2843"/>
        </w:trPr>
        <w:tc>
          <w:tcPr>
            <w:tcW w:w="113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7040C3" w:rsidRPr="000D5B97" w:rsidRDefault="007040C3" w:rsidP="005A2B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D5B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413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а</w:t>
            </w:r>
          </w:p>
          <w:p w:rsidR="007040C3" w:rsidRDefault="007040C3" w:rsidP="005A2B88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D5B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Початкова освіта</w:t>
            </w:r>
          </w:p>
          <w:p w:rsidR="007040C3" w:rsidRPr="000D5B97" w:rsidRDefault="007040C3" w:rsidP="00D120E3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AF2F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(</w:t>
            </w:r>
            <w:r w:rsidR="00D120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Виховна робота в освітніх закладах</w:t>
            </w:r>
            <w:r w:rsidRPr="00AF2F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2216" w:type="pct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D120E3" w:rsidRDefault="00D120E3" w:rsidP="00D120E3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88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Вівчар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Марія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Валеріївна</w:t>
            </w:r>
            <w:proofErr w:type="spellEnd"/>
          </w:p>
          <w:p w:rsidR="00D120E3" w:rsidRDefault="00D120E3" w:rsidP="00D120E3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Йованович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істіна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.</w:t>
            </w:r>
          </w:p>
          <w:p w:rsidR="00D120E3" w:rsidRDefault="00D120E3" w:rsidP="00D120E3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Тонієвич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Марія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Дмитрівна</w:t>
            </w:r>
            <w:proofErr w:type="spellEnd"/>
          </w:p>
          <w:p w:rsidR="00D120E3" w:rsidRDefault="00D120E3" w:rsidP="00D120E3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Яковенко Наталя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Георгіївна</w:t>
            </w:r>
            <w:proofErr w:type="spellEnd"/>
          </w:p>
          <w:p w:rsidR="007040C3" w:rsidRPr="00D120E3" w:rsidRDefault="007040C3" w:rsidP="005A2B88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pct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0C3" w:rsidRPr="00B94A18" w:rsidRDefault="007040C3" w:rsidP="00424ACB">
            <w:pPr>
              <w:pStyle w:val="a9"/>
              <w:numPr>
                <w:ilvl w:val="0"/>
                <w:numId w:val="24"/>
              </w:numPr>
              <w:tabs>
                <w:tab w:val="left" w:pos="0"/>
                <w:tab w:val="left" w:pos="432"/>
              </w:tabs>
              <w:ind w:left="45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Письмовий фаховий</w:t>
            </w:r>
            <w:r w:rsidRPr="00B94A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іспит</w:t>
            </w:r>
          </w:p>
          <w:p w:rsidR="007040C3" w:rsidRPr="00B94A18" w:rsidRDefault="007040C3" w:rsidP="005A2B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94A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(Тест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ування</w:t>
            </w:r>
            <w:r w:rsidRPr="00B94A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  <w:p w:rsidR="007040C3" w:rsidRPr="00B94A18" w:rsidRDefault="00D120E3" w:rsidP="005A2B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03.06.20</w:t>
            </w:r>
          </w:p>
          <w:p w:rsidR="0002615C" w:rsidRDefault="0002615C" w:rsidP="0002615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8к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409</w:t>
            </w:r>
            <w:r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./дистанційна форма</w:t>
            </w:r>
            <w:r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12</w:t>
            </w:r>
            <w:r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.00 </w:t>
            </w:r>
          </w:p>
          <w:p w:rsidR="007040C3" w:rsidRDefault="007040C3" w:rsidP="005A2B88">
            <w:pPr>
              <w:tabs>
                <w:tab w:val="left" w:pos="0"/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7040C3" w:rsidRPr="00B94A18" w:rsidRDefault="007040C3" w:rsidP="005A2B88">
            <w:pPr>
              <w:tabs>
                <w:tab w:val="left" w:pos="0"/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val="uk-UA"/>
              </w:rPr>
              <w:t>2.</w:t>
            </w:r>
            <w:r w:rsidRPr="00B94A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Комплексний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фаховий </w:t>
            </w:r>
            <w:r w:rsidRPr="00B94A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іспит</w:t>
            </w:r>
          </w:p>
          <w:p w:rsidR="007040C3" w:rsidRPr="00B94A18" w:rsidRDefault="007040C3" w:rsidP="005A2B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11.06.</w:t>
            </w:r>
            <w:r w:rsidR="00D120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20</w:t>
            </w:r>
          </w:p>
          <w:p w:rsidR="007040C3" w:rsidRPr="00B94A18" w:rsidRDefault="0002615C" w:rsidP="000261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8к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409</w:t>
            </w:r>
            <w:r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./дистанційна форма</w:t>
            </w:r>
            <w:r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9</w:t>
            </w:r>
            <w:r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.00 </w:t>
            </w:r>
            <w:r w:rsidR="007040C3"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         </w:t>
            </w:r>
          </w:p>
          <w:p w:rsidR="007040C3" w:rsidRPr="00B94A18" w:rsidRDefault="007040C3" w:rsidP="005A2B88">
            <w:pPr>
              <w:tabs>
                <w:tab w:val="left" w:pos="0"/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040C3" w:rsidRPr="00D129BA" w:rsidTr="00496B71">
        <w:trPr>
          <w:trHeight w:val="2892"/>
        </w:trPr>
        <w:tc>
          <w:tcPr>
            <w:tcW w:w="113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40C3" w:rsidRPr="002E0EBF" w:rsidRDefault="007040C3" w:rsidP="00006351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2E0E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31</w:t>
            </w:r>
          </w:p>
          <w:p w:rsidR="007040C3" w:rsidRPr="002E0EBF" w:rsidRDefault="007040C3" w:rsidP="00006351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2E0E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Початкова освіта</w:t>
            </w:r>
          </w:p>
          <w:p w:rsidR="007040C3" w:rsidRDefault="007040C3" w:rsidP="00006351">
            <w:pPr>
              <w:tabs>
                <w:tab w:val="left" w:pos="0"/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2E0E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Психологія в закладах освіти</w:t>
            </w:r>
            <w:r w:rsidRPr="002E0E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7040C3" w:rsidRPr="007D0FFB" w:rsidRDefault="007040C3" w:rsidP="00006351">
            <w:pPr>
              <w:tabs>
                <w:tab w:val="left" w:pos="0"/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D0F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(скорочений термін)</w:t>
            </w:r>
          </w:p>
        </w:tc>
        <w:tc>
          <w:tcPr>
            <w:tcW w:w="221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D120E3" w:rsidRPr="006306E4" w:rsidRDefault="00D120E3" w:rsidP="006306E4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>1</w:t>
            </w: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>.</w:t>
            </w: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 xml:space="preserve">Балагура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Ірина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Федорівна</w:t>
            </w:r>
            <w:proofErr w:type="spellEnd"/>
          </w:p>
          <w:p w:rsidR="00D120E3" w:rsidRPr="006306E4" w:rsidRDefault="00D120E3" w:rsidP="006306E4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>2</w:t>
            </w: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>.</w:t>
            </w:r>
            <w:r w:rsidRPr="006306E4">
              <w:rPr>
                <w:rFonts w:ascii="Times New Roman" w:hAnsi="Times New Roman" w:cs="Times New Roman"/>
              </w:rPr>
              <w:tab/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Берник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Марина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Степанівна</w:t>
            </w:r>
            <w:proofErr w:type="spellEnd"/>
          </w:p>
          <w:p w:rsidR="00D120E3" w:rsidRPr="006306E4" w:rsidRDefault="00D120E3" w:rsidP="006306E4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>3</w:t>
            </w: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>.</w:t>
            </w:r>
            <w:r w:rsidRPr="006306E4">
              <w:rPr>
                <w:rFonts w:ascii="Times New Roman" w:hAnsi="Times New Roman" w:cs="Times New Roman"/>
              </w:rPr>
              <w:tab/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Бечка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Ангеліна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Михайлівна</w:t>
            </w:r>
            <w:proofErr w:type="spellEnd"/>
          </w:p>
          <w:p w:rsidR="00D120E3" w:rsidRPr="006306E4" w:rsidRDefault="00D120E3" w:rsidP="006306E4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>4</w:t>
            </w: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>.</w:t>
            </w:r>
            <w:r w:rsidRPr="006306E4">
              <w:rPr>
                <w:rFonts w:ascii="Times New Roman" w:hAnsi="Times New Roman" w:cs="Times New Roman"/>
              </w:rPr>
              <w:tab/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Білейчук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Тетяна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Василівна</w:t>
            </w:r>
            <w:proofErr w:type="spellEnd"/>
          </w:p>
          <w:p w:rsidR="00D120E3" w:rsidRPr="006306E4" w:rsidRDefault="00D120E3" w:rsidP="006306E4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>5</w:t>
            </w: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>.</w:t>
            </w:r>
            <w:r w:rsidRPr="006306E4">
              <w:rPr>
                <w:rFonts w:ascii="Times New Roman" w:hAnsi="Times New Roman" w:cs="Times New Roman"/>
              </w:rPr>
              <w:tab/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Боднарюк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6306E4">
              <w:rPr>
                <w:rFonts w:ascii="Times New Roman" w:hAnsi="Times New Roman" w:cs="Times New Roman"/>
                <w:color w:val="000000"/>
              </w:rPr>
              <w:t>Наталія</w:t>
            </w:r>
            <w:proofErr w:type="spellEnd"/>
            <w:proofErr w:type="gram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Миколаївна</w:t>
            </w:r>
            <w:proofErr w:type="spellEnd"/>
          </w:p>
          <w:p w:rsidR="00D120E3" w:rsidRPr="006306E4" w:rsidRDefault="00D120E3" w:rsidP="006306E4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>6</w:t>
            </w: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>.</w:t>
            </w: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 xml:space="preserve">Бойчук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Аліна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6306E4">
              <w:rPr>
                <w:rFonts w:ascii="Times New Roman" w:hAnsi="Times New Roman" w:cs="Times New Roman"/>
                <w:color w:val="000000"/>
              </w:rPr>
              <w:t>Геогр</w:t>
            </w:r>
            <w:proofErr w:type="gramEnd"/>
            <w:r w:rsidRPr="006306E4">
              <w:rPr>
                <w:rFonts w:ascii="Times New Roman" w:hAnsi="Times New Roman" w:cs="Times New Roman"/>
                <w:color w:val="000000"/>
              </w:rPr>
              <w:t>іївна</w:t>
            </w:r>
            <w:proofErr w:type="spellEnd"/>
          </w:p>
          <w:p w:rsidR="00D120E3" w:rsidRPr="006306E4" w:rsidRDefault="00D120E3" w:rsidP="006306E4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>7</w:t>
            </w: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>.</w:t>
            </w: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 xml:space="preserve">Бойчук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Олена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Миколаївна</w:t>
            </w:r>
            <w:proofErr w:type="spellEnd"/>
          </w:p>
          <w:p w:rsidR="00D120E3" w:rsidRPr="006306E4" w:rsidRDefault="00D120E3" w:rsidP="006306E4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>8</w:t>
            </w: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>.</w:t>
            </w: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 xml:space="preserve">Боярин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Ірина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Олегівна</w:t>
            </w:r>
            <w:proofErr w:type="spellEnd"/>
          </w:p>
          <w:p w:rsidR="00D120E3" w:rsidRPr="006306E4" w:rsidRDefault="00D120E3" w:rsidP="006306E4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>9</w:t>
            </w: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>.</w:t>
            </w:r>
            <w:r w:rsidRPr="006306E4">
              <w:rPr>
                <w:rFonts w:ascii="Times New Roman" w:hAnsi="Times New Roman" w:cs="Times New Roman"/>
              </w:rPr>
              <w:tab/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Бугня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Марія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Василівна</w:t>
            </w:r>
            <w:proofErr w:type="spellEnd"/>
          </w:p>
          <w:p w:rsidR="00D120E3" w:rsidRPr="006306E4" w:rsidRDefault="00D120E3" w:rsidP="006306E4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>10</w:t>
            </w: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>.</w:t>
            </w:r>
            <w:r w:rsidRPr="006306E4">
              <w:rPr>
                <w:rFonts w:ascii="Times New Roman" w:hAnsi="Times New Roman" w:cs="Times New Roman"/>
              </w:rPr>
              <w:tab/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Варзарь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6306E4">
              <w:rPr>
                <w:rFonts w:ascii="Times New Roman" w:hAnsi="Times New Roman" w:cs="Times New Roman"/>
                <w:color w:val="000000"/>
              </w:rPr>
              <w:t>Кр</w:t>
            </w:r>
            <w:proofErr w:type="gramEnd"/>
            <w:r w:rsidRPr="006306E4">
              <w:rPr>
                <w:rFonts w:ascii="Times New Roman" w:hAnsi="Times New Roman" w:cs="Times New Roman"/>
                <w:color w:val="000000"/>
              </w:rPr>
              <w:t>істіна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Адріанівна</w:t>
            </w:r>
            <w:proofErr w:type="spellEnd"/>
          </w:p>
          <w:p w:rsidR="00D120E3" w:rsidRPr="006306E4" w:rsidRDefault="00D120E3" w:rsidP="006306E4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>11</w:t>
            </w: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>.</w:t>
            </w:r>
            <w:r w:rsidRPr="006306E4">
              <w:rPr>
                <w:rFonts w:ascii="Times New Roman" w:hAnsi="Times New Roman" w:cs="Times New Roman"/>
              </w:rPr>
              <w:tab/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Веренка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6306E4">
              <w:rPr>
                <w:rFonts w:ascii="Times New Roman" w:hAnsi="Times New Roman" w:cs="Times New Roman"/>
                <w:color w:val="000000"/>
              </w:rPr>
              <w:t>Кр</w:t>
            </w:r>
            <w:proofErr w:type="gramEnd"/>
            <w:r w:rsidRPr="006306E4">
              <w:rPr>
                <w:rFonts w:ascii="Times New Roman" w:hAnsi="Times New Roman" w:cs="Times New Roman"/>
                <w:color w:val="000000"/>
              </w:rPr>
              <w:t>істіна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Романівна</w:t>
            </w:r>
            <w:proofErr w:type="spellEnd"/>
          </w:p>
          <w:p w:rsidR="00D120E3" w:rsidRPr="006306E4" w:rsidRDefault="00D120E3" w:rsidP="006306E4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>12</w:t>
            </w: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>.</w:t>
            </w: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>Герасим</w:t>
            </w:r>
            <w:proofErr w:type="gramStart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  <w:r w:rsidRPr="006306E4">
              <w:rPr>
                <w:rFonts w:ascii="Times New Roman" w:hAnsi="Times New Roman" w:cs="Times New Roman"/>
                <w:color w:val="000000"/>
              </w:rPr>
              <w:t>адія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Самуїлівна</w:t>
            </w:r>
            <w:proofErr w:type="spellEnd"/>
          </w:p>
          <w:p w:rsidR="00D120E3" w:rsidRPr="006306E4" w:rsidRDefault="00D120E3" w:rsidP="006306E4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>13</w:t>
            </w: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>.</w:t>
            </w:r>
            <w:r w:rsidRPr="006306E4">
              <w:rPr>
                <w:rFonts w:ascii="Times New Roman" w:hAnsi="Times New Roman" w:cs="Times New Roman"/>
              </w:rPr>
              <w:tab/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Горбан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Андріана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  <w:p w:rsidR="00D120E3" w:rsidRPr="006306E4" w:rsidRDefault="00D120E3" w:rsidP="006306E4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>14</w:t>
            </w: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>.</w:t>
            </w:r>
            <w:r w:rsidRPr="006306E4">
              <w:rPr>
                <w:rFonts w:ascii="Times New Roman" w:hAnsi="Times New Roman" w:cs="Times New Roman"/>
              </w:rPr>
              <w:tab/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Горецька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Марія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Юріївна</w:t>
            </w:r>
            <w:proofErr w:type="spellEnd"/>
          </w:p>
          <w:p w:rsidR="007040C3" w:rsidRPr="006306E4" w:rsidRDefault="00D120E3" w:rsidP="006306E4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>15</w:t>
            </w: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>.</w:t>
            </w:r>
            <w:r w:rsidRPr="006306E4">
              <w:rPr>
                <w:rFonts w:ascii="Times New Roman" w:hAnsi="Times New Roman" w:cs="Times New Roman"/>
              </w:rPr>
              <w:tab/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Григорак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Антоніна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Юріївна</w:t>
            </w:r>
            <w:proofErr w:type="spellEnd"/>
          </w:p>
        </w:tc>
        <w:tc>
          <w:tcPr>
            <w:tcW w:w="1645" w:type="pct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0C3" w:rsidRPr="000B0DCC" w:rsidRDefault="007040C3" w:rsidP="00424ACB">
            <w:pPr>
              <w:pStyle w:val="a9"/>
              <w:numPr>
                <w:ilvl w:val="0"/>
                <w:numId w:val="2"/>
              </w:numPr>
              <w:tabs>
                <w:tab w:val="left" w:pos="0"/>
                <w:tab w:val="left" w:pos="432"/>
              </w:tabs>
              <w:ind w:hanging="54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Письмовий фаховий іспит</w:t>
            </w:r>
          </w:p>
          <w:p w:rsidR="007040C3" w:rsidRPr="00B94A18" w:rsidRDefault="007040C3" w:rsidP="002E71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94A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(Тест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ування</w:t>
            </w:r>
            <w:r w:rsidRPr="00B94A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  <w:p w:rsidR="007040C3" w:rsidRPr="00B94A18" w:rsidRDefault="00D120E3" w:rsidP="006A61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02.06.20</w:t>
            </w:r>
          </w:p>
          <w:p w:rsidR="007040C3" w:rsidRDefault="007040C3" w:rsidP="006A6110">
            <w:pPr>
              <w:tabs>
                <w:tab w:val="left" w:pos="0"/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8к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404</w:t>
            </w:r>
            <w:r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ауд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  <w:r w:rsidR="0002615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/дистанційна форма</w:t>
            </w:r>
            <w:r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                    </w:t>
            </w:r>
            <w:r w:rsidR="000F63D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.00</w:t>
            </w:r>
          </w:p>
          <w:p w:rsidR="007040C3" w:rsidRPr="00B94A18" w:rsidRDefault="007040C3" w:rsidP="006A6110">
            <w:pPr>
              <w:tabs>
                <w:tab w:val="left" w:pos="0"/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</w:p>
          <w:p w:rsidR="007040C3" w:rsidRDefault="007040C3" w:rsidP="006A611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val="uk-UA"/>
              </w:rPr>
            </w:pPr>
          </w:p>
          <w:p w:rsidR="007040C3" w:rsidRPr="00B94A18" w:rsidRDefault="007040C3" w:rsidP="006A61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2.</w:t>
            </w:r>
            <w:r w:rsidRPr="00B94A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Комплексний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фаховий </w:t>
            </w:r>
            <w:r w:rsidRPr="00B94A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іспит</w:t>
            </w:r>
          </w:p>
          <w:p w:rsidR="007040C3" w:rsidRPr="00B94A18" w:rsidRDefault="00D120E3" w:rsidP="006A61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09.06.20</w:t>
            </w:r>
          </w:p>
          <w:p w:rsidR="007040C3" w:rsidRPr="00276037" w:rsidRDefault="0002615C" w:rsidP="006306E4">
            <w:pPr>
              <w:tabs>
                <w:tab w:val="left" w:pos="0"/>
                <w:tab w:val="left" w:pos="432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8к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404</w:t>
            </w:r>
            <w:r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ауд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./дистанційна форма</w:t>
            </w:r>
            <w:r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9.00</w:t>
            </w:r>
          </w:p>
        </w:tc>
      </w:tr>
      <w:tr w:rsidR="007040C3" w:rsidRPr="00D129BA" w:rsidTr="00496B71">
        <w:trPr>
          <w:trHeight w:val="3549"/>
        </w:trPr>
        <w:tc>
          <w:tcPr>
            <w:tcW w:w="1139" w:type="pc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40C3" w:rsidRPr="002E0EBF" w:rsidRDefault="007040C3" w:rsidP="006A6110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2E0E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31</w:t>
            </w:r>
          </w:p>
          <w:p w:rsidR="007040C3" w:rsidRPr="002E0EBF" w:rsidRDefault="007040C3" w:rsidP="006A6110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2E0E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Початкова освіта</w:t>
            </w:r>
          </w:p>
          <w:p w:rsidR="007040C3" w:rsidRDefault="007040C3" w:rsidP="006A6110">
            <w:pPr>
              <w:tabs>
                <w:tab w:val="left" w:pos="0"/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2E0E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Психологія в закладах освіти</w:t>
            </w:r>
            <w:r w:rsidRPr="002E0E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7040C3" w:rsidRPr="002E0EBF" w:rsidRDefault="007040C3" w:rsidP="006A6110">
            <w:pPr>
              <w:tabs>
                <w:tab w:val="left" w:pos="0"/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7D0F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(скорочений термін</w:t>
            </w:r>
            <w:r w:rsidRPr="002E0E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2216" w:type="pct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D120E3" w:rsidRPr="006306E4" w:rsidRDefault="00D120E3" w:rsidP="006306E4">
            <w:pPr>
              <w:widowControl w:val="0"/>
              <w:numPr>
                <w:ilvl w:val="0"/>
                <w:numId w:val="25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ind w:left="714" w:hanging="357"/>
              <w:rPr>
                <w:rFonts w:ascii="Times New Roman" w:hAnsi="Times New Roman" w:cs="Times New Roman"/>
                <w:color w:val="000000"/>
              </w:rPr>
            </w:pPr>
            <w:r w:rsidRPr="006306E4">
              <w:rPr>
                <w:rFonts w:ascii="Times New Roman" w:hAnsi="Times New Roman" w:cs="Times New Roman"/>
                <w:color w:val="000000"/>
              </w:rPr>
              <w:t xml:space="preserve">Гуцул Яна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Михайлівна</w:t>
            </w:r>
            <w:proofErr w:type="spellEnd"/>
          </w:p>
          <w:p w:rsidR="00D120E3" w:rsidRPr="006306E4" w:rsidRDefault="00D120E3" w:rsidP="006306E4">
            <w:pPr>
              <w:widowControl w:val="0"/>
              <w:numPr>
                <w:ilvl w:val="0"/>
                <w:numId w:val="25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ind w:left="714" w:hanging="35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Дуган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Юліана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Василівна</w:t>
            </w:r>
            <w:proofErr w:type="spellEnd"/>
          </w:p>
          <w:p w:rsidR="00D120E3" w:rsidRPr="006306E4" w:rsidRDefault="00D120E3" w:rsidP="006306E4">
            <w:pPr>
              <w:widowControl w:val="0"/>
              <w:numPr>
                <w:ilvl w:val="0"/>
                <w:numId w:val="25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ind w:left="714" w:hanging="35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І</w:t>
            </w:r>
            <w:proofErr w:type="gramStart"/>
            <w:r w:rsidRPr="006306E4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6306E4">
              <w:rPr>
                <w:rFonts w:ascii="Times New Roman" w:hAnsi="Times New Roman" w:cs="Times New Roman"/>
                <w:color w:val="000000"/>
              </w:rPr>
              <w:t>іуц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Марія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Григоріївна</w:t>
            </w:r>
            <w:proofErr w:type="spellEnd"/>
          </w:p>
          <w:p w:rsidR="00D120E3" w:rsidRPr="006306E4" w:rsidRDefault="00D120E3" w:rsidP="006306E4">
            <w:pPr>
              <w:widowControl w:val="0"/>
              <w:numPr>
                <w:ilvl w:val="0"/>
                <w:numId w:val="25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ind w:left="714" w:hanging="357"/>
              <w:rPr>
                <w:rFonts w:ascii="Times New Roman" w:hAnsi="Times New Roman" w:cs="Times New Roman"/>
                <w:color w:val="000000"/>
              </w:rPr>
            </w:pPr>
            <w:r w:rsidRPr="006306E4">
              <w:rPr>
                <w:rFonts w:ascii="Times New Roman" w:hAnsi="Times New Roman" w:cs="Times New Roman"/>
                <w:color w:val="000000"/>
              </w:rPr>
              <w:t xml:space="preserve">Клим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Тетяна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Михайлівна</w:t>
            </w:r>
            <w:proofErr w:type="spellEnd"/>
          </w:p>
          <w:p w:rsidR="00D120E3" w:rsidRPr="006306E4" w:rsidRDefault="00D120E3" w:rsidP="006306E4">
            <w:pPr>
              <w:widowControl w:val="0"/>
              <w:numPr>
                <w:ilvl w:val="0"/>
                <w:numId w:val="25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ind w:left="714" w:hanging="35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Кондряк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Марія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Василівна</w:t>
            </w:r>
            <w:proofErr w:type="spellEnd"/>
          </w:p>
          <w:p w:rsidR="00D120E3" w:rsidRPr="006306E4" w:rsidRDefault="00D120E3" w:rsidP="006306E4">
            <w:pPr>
              <w:widowControl w:val="0"/>
              <w:numPr>
                <w:ilvl w:val="0"/>
                <w:numId w:val="25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ind w:left="714" w:hanging="35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Королюк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Тетяна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Ярославівна</w:t>
            </w:r>
            <w:proofErr w:type="spellEnd"/>
          </w:p>
          <w:p w:rsidR="00D120E3" w:rsidRPr="006306E4" w:rsidRDefault="00D120E3" w:rsidP="006306E4">
            <w:pPr>
              <w:widowControl w:val="0"/>
              <w:numPr>
                <w:ilvl w:val="0"/>
                <w:numId w:val="25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ind w:left="714" w:hanging="35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Короташ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Ангеліна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  <w:p w:rsidR="00D120E3" w:rsidRPr="006306E4" w:rsidRDefault="00D120E3" w:rsidP="006306E4">
            <w:pPr>
              <w:widowControl w:val="0"/>
              <w:numPr>
                <w:ilvl w:val="0"/>
                <w:numId w:val="25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ind w:left="714" w:hanging="35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Косменко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Анастасія</w:t>
            </w:r>
            <w:proofErr w:type="spellEnd"/>
            <w:proofErr w:type="gramStart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6306E4">
              <w:rPr>
                <w:rFonts w:ascii="Times New Roman" w:hAnsi="Times New Roman" w:cs="Times New Roman"/>
                <w:color w:val="000000"/>
              </w:rPr>
              <w:t>італіївна</w:t>
            </w:r>
            <w:proofErr w:type="spellEnd"/>
          </w:p>
          <w:p w:rsidR="00D120E3" w:rsidRPr="006306E4" w:rsidRDefault="00D120E3" w:rsidP="006306E4">
            <w:pPr>
              <w:widowControl w:val="0"/>
              <w:numPr>
                <w:ilvl w:val="0"/>
                <w:numId w:val="25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ind w:left="714" w:hanging="35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Краснюк</w:t>
            </w:r>
            <w:proofErr w:type="spellEnd"/>
            <w:proofErr w:type="gramStart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6306E4">
              <w:rPr>
                <w:rFonts w:ascii="Times New Roman" w:hAnsi="Times New Roman" w:cs="Times New Roman"/>
                <w:color w:val="000000"/>
              </w:rPr>
              <w:t>ікторія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Вікторівна</w:t>
            </w:r>
            <w:proofErr w:type="spellEnd"/>
          </w:p>
          <w:p w:rsidR="00D120E3" w:rsidRPr="006306E4" w:rsidRDefault="00D120E3" w:rsidP="006306E4">
            <w:pPr>
              <w:widowControl w:val="0"/>
              <w:numPr>
                <w:ilvl w:val="0"/>
                <w:numId w:val="25"/>
              </w:numPr>
              <w:tabs>
                <w:tab w:val="right" w:pos="390"/>
                <w:tab w:val="left" w:pos="480"/>
                <w:tab w:val="left" w:pos="57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714" w:hanging="35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Кузуб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Ольга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Володимирівна</w:t>
            </w:r>
            <w:proofErr w:type="spellEnd"/>
          </w:p>
          <w:p w:rsidR="00D120E3" w:rsidRPr="006306E4" w:rsidRDefault="00D120E3" w:rsidP="006306E4">
            <w:pPr>
              <w:widowControl w:val="0"/>
              <w:numPr>
                <w:ilvl w:val="0"/>
                <w:numId w:val="25"/>
              </w:numPr>
              <w:tabs>
                <w:tab w:val="right" w:pos="390"/>
                <w:tab w:val="left" w:pos="480"/>
                <w:tab w:val="left" w:pos="57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714" w:hanging="35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Курик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Юлія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Сергіївна</w:t>
            </w:r>
            <w:proofErr w:type="spellEnd"/>
          </w:p>
          <w:p w:rsidR="00D120E3" w:rsidRPr="006306E4" w:rsidRDefault="00D120E3" w:rsidP="006306E4">
            <w:pPr>
              <w:widowControl w:val="0"/>
              <w:numPr>
                <w:ilvl w:val="0"/>
                <w:numId w:val="25"/>
              </w:numPr>
              <w:tabs>
                <w:tab w:val="right" w:pos="390"/>
                <w:tab w:val="left" w:pos="480"/>
                <w:tab w:val="left" w:pos="57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714" w:hanging="357"/>
              <w:rPr>
                <w:rFonts w:ascii="Times New Roman" w:hAnsi="Times New Roman" w:cs="Times New Roman"/>
                <w:color w:val="000000"/>
              </w:rPr>
            </w:pPr>
            <w:r w:rsidRPr="006306E4">
              <w:rPr>
                <w:rFonts w:ascii="Times New Roman" w:hAnsi="Times New Roman" w:cs="Times New Roman"/>
                <w:color w:val="000000"/>
              </w:rPr>
              <w:t xml:space="preserve">Паращук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Маріанна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Василівна</w:t>
            </w:r>
            <w:proofErr w:type="spellEnd"/>
          </w:p>
          <w:p w:rsidR="00D120E3" w:rsidRPr="006306E4" w:rsidRDefault="00D120E3" w:rsidP="006306E4">
            <w:pPr>
              <w:widowControl w:val="0"/>
              <w:numPr>
                <w:ilvl w:val="0"/>
                <w:numId w:val="25"/>
              </w:numPr>
              <w:tabs>
                <w:tab w:val="right" w:pos="390"/>
                <w:tab w:val="left" w:pos="480"/>
                <w:tab w:val="left" w:pos="57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714" w:hanging="35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Різун</w:t>
            </w:r>
            <w:proofErr w:type="spellEnd"/>
            <w:proofErr w:type="gramStart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6306E4">
              <w:rPr>
                <w:rFonts w:ascii="Times New Roman" w:hAnsi="Times New Roman" w:cs="Times New Roman"/>
                <w:color w:val="000000"/>
              </w:rPr>
              <w:t>іана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Миколаївна</w:t>
            </w:r>
            <w:proofErr w:type="spellEnd"/>
          </w:p>
          <w:p w:rsidR="007040C3" w:rsidRPr="006306E4" w:rsidRDefault="00D120E3" w:rsidP="006306E4">
            <w:pPr>
              <w:widowControl w:val="0"/>
              <w:numPr>
                <w:ilvl w:val="0"/>
                <w:numId w:val="25"/>
              </w:numPr>
              <w:tabs>
                <w:tab w:val="right" w:pos="390"/>
                <w:tab w:val="left" w:pos="480"/>
                <w:tab w:val="left" w:pos="570"/>
                <w:tab w:val="left" w:pos="709"/>
                <w:tab w:val="left" w:pos="851"/>
              </w:tabs>
              <w:autoSpaceDE w:val="0"/>
              <w:autoSpaceDN w:val="0"/>
              <w:adjustRightInd w:val="0"/>
              <w:ind w:left="714" w:hanging="357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Ходан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Марія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Сергіївна</w:t>
            </w:r>
            <w:proofErr w:type="spellEnd"/>
          </w:p>
        </w:tc>
        <w:tc>
          <w:tcPr>
            <w:tcW w:w="1645" w:type="pc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040C3" w:rsidRPr="002E7151" w:rsidRDefault="007040C3" w:rsidP="00E05AF4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E71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 xml:space="preserve">Письмовий фаховий іспит </w:t>
            </w:r>
          </w:p>
          <w:p w:rsidR="007040C3" w:rsidRPr="007D3754" w:rsidRDefault="007040C3" w:rsidP="002E7151">
            <w:pPr>
              <w:pStyle w:val="a9"/>
              <w:tabs>
                <w:tab w:val="left" w:pos="0"/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D37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(Тест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ування</w:t>
            </w:r>
            <w:r w:rsidRPr="007D37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  <w:p w:rsidR="007040C3" w:rsidRPr="00B94A18" w:rsidRDefault="00D120E3" w:rsidP="00786D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03.06.20</w:t>
            </w:r>
          </w:p>
          <w:p w:rsidR="0002615C" w:rsidRDefault="0002615C" w:rsidP="0002615C">
            <w:pPr>
              <w:tabs>
                <w:tab w:val="left" w:pos="0"/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8к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404</w:t>
            </w:r>
            <w:r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ауд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./дистанційна форма</w:t>
            </w:r>
            <w:r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9.00</w:t>
            </w:r>
          </w:p>
          <w:p w:rsidR="007040C3" w:rsidRPr="00B94A18" w:rsidRDefault="007040C3" w:rsidP="006A6110">
            <w:pPr>
              <w:tabs>
                <w:tab w:val="left" w:pos="0"/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</w:p>
          <w:p w:rsidR="007040C3" w:rsidRPr="00B94A18" w:rsidRDefault="007040C3" w:rsidP="006A6110">
            <w:pPr>
              <w:tabs>
                <w:tab w:val="left" w:pos="0"/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</w:p>
          <w:p w:rsidR="007040C3" w:rsidRPr="00B94A18" w:rsidRDefault="007040C3" w:rsidP="006A61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2.</w:t>
            </w:r>
            <w:r w:rsidRPr="00B94A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Комплексний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фаховий </w:t>
            </w:r>
            <w:r w:rsidRPr="00B94A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іспит</w:t>
            </w:r>
          </w:p>
          <w:p w:rsidR="007040C3" w:rsidRPr="00B94A18" w:rsidRDefault="00D120E3" w:rsidP="006A61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10.06.20</w:t>
            </w:r>
          </w:p>
          <w:p w:rsidR="007040C3" w:rsidRPr="00FB0BF9" w:rsidRDefault="0002615C" w:rsidP="006306E4">
            <w:pPr>
              <w:tabs>
                <w:tab w:val="left" w:pos="0"/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8к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404</w:t>
            </w:r>
            <w:r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ауд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./дистанційна форма</w:t>
            </w:r>
            <w:r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9.00</w:t>
            </w:r>
          </w:p>
        </w:tc>
      </w:tr>
      <w:tr w:rsidR="007040C3" w:rsidRPr="00D129BA" w:rsidTr="00496B71">
        <w:trPr>
          <w:trHeight w:val="3619"/>
        </w:trPr>
        <w:tc>
          <w:tcPr>
            <w:tcW w:w="113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40C3" w:rsidRPr="002E0EBF" w:rsidRDefault="007040C3" w:rsidP="000B0DCC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2E0E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32</w:t>
            </w:r>
          </w:p>
          <w:p w:rsidR="007040C3" w:rsidRPr="002E0EBF" w:rsidRDefault="007040C3" w:rsidP="000B0DCC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2E0E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Початкова освіта</w:t>
            </w:r>
          </w:p>
          <w:p w:rsidR="007040C3" w:rsidRDefault="007040C3" w:rsidP="000B0DCC">
            <w:pPr>
              <w:tabs>
                <w:tab w:val="left" w:pos="0"/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2E0E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Освітній менеджмент</w:t>
            </w:r>
            <w:r w:rsidRPr="002E0E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7040C3" w:rsidRPr="002E0EBF" w:rsidRDefault="007040C3" w:rsidP="000B0DCC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7D0F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(скорочений термін</w:t>
            </w:r>
            <w:r w:rsidRPr="002E0E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221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D120E3" w:rsidRPr="006306E4" w:rsidRDefault="00D120E3" w:rsidP="006306E4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>1</w:t>
            </w: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>.</w:t>
            </w:r>
            <w:r w:rsidRPr="006306E4">
              <w:rPr>
                <w:rFonts w:ascii="Times New Roman" w:hAnsi="Times New Roman" w:cs="Times New Roman"/>
              </w:rPr>
              <w:tab/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Гостюк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Марина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Дмитрівна</w:t>
            </w:r>
            <w:proofErr w:type="spellEnd"/>
          </w:p>
          <w:p w:rsidR="00D120E3" w:rsidRPr="006306E4" w:rsidRDefault="00D120E3" w:rsidP="006306E4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>2</w:t>
            </w: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>.</w:t>
            </w:r>
            <w:r w:rsidRPr="006306E4">
              <w:rPr>
                <w:rFonts w:ascii="Times New Roman" w:hAnsi="Times New Roman" w:cs="Times New Roman"/>
              </w:rPr>
              <w:tab/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Куцак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Олена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Григорівна</w:t>
            </w:r>
            <w:proofErr w:type="spellEnd"/>
          </w:p>
          <w:p w:rsidR="00D120E3" w:rsidRPr="006306E4" w:rsidRDefault="00D120E3" w:rsidP="006306E4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>3</w:t>
            </w: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>.</w:t>
            </w: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 xml:space="preserve">Лобанова </w:t>
            </w:r>
            <w:proofErr w:type="spellStart"/>
            <w:proofErr w:type="gramStart"/>
            <w:r w:rsidRPr="006306E4">
              <w:rPr>
                <w:rFonts w:ascii="Times New Roman" w:hAnsi="Times New Roman" w:cs="Times New Roman"/>
                <w:color w:val="000000"/>
              </w:rPr>
              <w:t>Наталія</w:t>
            </w:r>
            <w:proofErr w:type="spellEnd"/>
            <w:proofErr w:type="gram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Анатоліївна</w:t>
            </w:r>
            <w:proofErr w:type="spellEnd"/>
          </w:p>
          <w:p w:rsidR="00D120E3" w:rsidRPr="006306E4" w:rsidRDefault="00D120E3" w:rsidP="006306E4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>4</w:t>
            </w: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>.</w:t>
            </w:r>
            <w:r w:rsidRPr="006306E4">
              <w:rPr>
                <w:rFonts w:ascii="Times New Roman" w:hAnsi="Times New Roman" w:cs="Times New Roman"/>
              </w:rPr>
              <w:tab/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Мардаревич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Ірина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Тарасівна</w:t>
            </w:r>
            <w:proofErr w:type="spellEnd"/>
          </w:p>
          <w:p w:rsidR="00D120E3" w:rsidRPr="006306E4" w:rsidRDefault="00D120E3" w:rsidP="006306E4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>5</w:t>
            </w: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>.</w:t>
            </w:r>
            <w:r w:rsidRPr="006306E4">
              <w:rPr>
                <w:rFonts w:ascii="Times New Roman" w:hAnsi="Times New Roman" w:cs="Times New Roman"/>
              </w:rPr>
              <w:tab/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Мунтян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Юлія</w:t>
            </w:r>
            <w:proofErr w:type="spellEnd"/>
            <w:proofErr w:type="gramStart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6306E4">
              <w:rPr>
                <w:rFonts w:ascii="Times New Roman" w:hAnsi="Times New Roman" w:cs="Times New Roman"/>
                <w:color w:val="000000"/>
              </w:rPr>
              <w:t>італіївна</w:t>
            </w:r>
            <w:proofErr w:type="spellEnd"/>
          </w:p>
          <w:p w:rsidR="00D120E3" w:rsidRPr="006306E4" w:rsidRDefault="00D120E3" w:rsidP="006306E4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>6</w:t>
            </w: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>.</w:t>
            </w:r>
            <w:r w:rsidRPr="006306E4">
              <w:rPr>
                <w:rFonts w:ascii="Times New Roman" w:hAnsi="Times New Roman" w:cs="Times New Roman"/>
              </w:rPr>
              <w:tab/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Нявчук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Лілія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Миколаївна</w:t>
            </w:r>
            <w:proofErr w:type="spellEnd"/>
          </w:p>
          <w:p w:rsidR="00D120E3" w:rsidRPr="006306E4" w:rsidRDefault="00D120E3" w:rsidP="006306E4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>7</w:t>
            </w: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>.</w:t>
            </w:r>
            <w:r w:rsidRPr="006306E4">
              <w:rPr>
                <w:rFonts w:ascii="Times New Roman" w:hAnsi="Times New Roman" w:cs="Times New Roman"/>
              </w:rPr>
              <w:tab/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Печенюк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Тетяна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Дмитрівна</w:t>
            </w:r>
            <w:proofErr w:type="spellEnd"/>
          </w:p>
          <w:p w:rsidR="00D120E3" w:rsidRPr="006306E4" w:rsidRDefault="00D120E3" w:rsidP="006306E4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>8</w:t>
            </w: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>.</w:t>
            </w:r>
            <w:r w:rsidRPr="006306E4">
              <w:rPr>
                <w:rFonts w:ascii="Times New Roman" w:hAnsi="Times New Roman" w:cs="Times New Roman"/>
              </w:rPr>
              <w:tab/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Пуздряк</w:t>
            </w:r>
            <w:proofErr w:type="spellEnd"/>
            <w:proofErr w:type="gramStart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6306E4">
              <w:rPr>
                <w:rFonts w:ascii="Times New Roman" w:hAnsi="Times New Roman" w:cs="Times New Roman"/>
                <w:color w:val="000000"/>
              </w:rPr>
              <w:t>іана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Василівна</w:t>
            </w:r>
            <w:proofErr w:type="spellEnd"/>
          </w:p>
          <w:p w:rsidR="00D120E3" w:rsidRPr="006306E4" w:rsidRDefault="00D120E3" w:rsidP="006306E4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>9</w:t>
            </w: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>.</w:t>
            </w:r>
            <w:r w:rsidRPr="006306E4">
              <w:rPr>
                <w:rFonts w:ascii="Times New Roman" w:hAnsi="Times New Roman" w:cs="Times New Roman"/>
              </w:rPr>
              <w:tab/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Рибак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Христина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Валеріївна</w:t>
            </w:r>
            <w:proofErr w:type="spellEnd"/>
          </w:p>
          <w:p w:rsidR="00D120E3" w:rsidRPr="006306E4" w:rsidRDefault="00D120E3" w:rsidP="006306E4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>10</w:t>
            </w: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>.</w:t>
            </w:r>
            <w:r w:rsidRPr="006306E4">
              <w:rPr>
                <w:rFonts w:ascii="Times New Roman" w:hAnsi="Times New Roman" w:cs="Times New Roman"/>
              </w:rPr>
              <w:tab/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Руснак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Олена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Танасіївна</w:t>
            </w:r>
            <w:proofErr w:type="spellEnd"/>
          </w:p>
          <w:p w:rsidR="00D120E3" w:rsidRPr="006306E4" w:rsidRDefault="00D120E3" w:rsidP="006306E4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>11</w:t>
            </w: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>.</w:t>
            </w: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 xml:space="preserve">Савчук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Тетяна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Петрівна</w:t>
            </w:r>
            <w:proofErr w:type="spellEnd"/>
          </w:p>
          <w:p w:rsidR="00D120E3" w:rsidRPr="006306E4" w:rsidRDefault="00D120E3" w:rsidP="006306E4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>12</w:t>
            </w: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>.</w:t>
            </w:r>
            <w:r w:rsidRPr="006306E4">
              <w:rPr>
                <w:rFonts w:ascii="Times New Roman" w:hAnsi="Times New Roman" w:cs="Times New Roman"/>
              </w:rPr>
              <w:tab/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Скавуляк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Ганна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Русланівна</w:t>
            </w:r>
            <w:proofErr w:type="spellEnd"/>
          </w:p>
          <w:p w:rsidR="00D120E3" w:rsidRPr="006306E4" w:rsidRDefault="00D120E3" w:rsidP="006306E4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>13</w:t>
            </w: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>.</w:t>
            </w:r>
            <w:r w:rsidRPr="006306E4">
              <w:rPr>
                <w:rFonts w:ascii="Times New Roman" w:hAnsi="Times New Roman" w:cs="Times New Roman"/>
              </w:rPr>
              <w:tab/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Скіцко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Каріна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Феліксівна</w:t>
            </w:r>
            <w:proofErr w:type="spellEnd"/>
          </w:p>
          <w:p w:rsidR="007040C3" w:rsidRPr="006306E4" w:rsidRDefault="00D120E3" w:rsidP="006306E4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>14</w:t>
            </w:r>
            <w:r w:rsidRPr="006306E4">
              <w:rPr>
                <w:rFonts w:ascii="Times New Roman" w:hAnsi="Times New Roman" w:cs="Times New Roman"/>
              </w:rPr>
              <w:tab/>
            </w:r>
            <w:r w:rsidRPr="006306E4">
              <w:rPr>
                <w:rFonts w:ascii="Times New Roman" w:hAnsi="Times New Roman" w:cs="Times New Roman"/>
                <w:color w:val="000000"/>
              </w:rPr>
              <w:t>.</w:t>
            </w:r>
            <w:r w:rsidRPr="006306E4">
              <w:rPr>
                <w:rFonts w:ascii="Times New Roman" w:hAnsi="Times New Roman" w:cs="Times New Roman"/>
              </w:rPr>
              <w:tab/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Склярюк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Софія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Вячеславівна</w:t>
            </w:r>
            <w:proofErr w:type="spellEnd"/>
          </w:p>
        </w:tc>
        <w:tc>
          <w:tcPr>
            <w:tcW w:w="1645" w:type="pct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0C3" w:rsidRPr="002E7151" w:rsidRDefault="007040C3" w:rsidP="00E05AF4">
            <w:pPr>
              <w:pStyle w:val="a9"/>
              <w:numPr>
                <w:ilvl w:val="0"/>
                <w:numId w:val="5"/>
              </w:numPr>
              <w:tabs>
                <w:tab w:val="left" w:pos="0"/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2E71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Письмовий фаховий іспит</w:t>
            </w:r>
          </w:p>
          <w:p w:rsidR="007040C3" w:rsidRPr="007D3754" w:rsidRDefault="007040C3" w:rsidP="002E7151">
            <w:pPr>
              <w:pStyle w:val="a9"/>
              <w:tabs>
                <w:tab w:val="left" w:pos="0"/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D37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(Тест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ування</w:t>
            </w:r>
            <w:r w:rsidRPr="007D37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  <w:p w:rsidR="007040C3" w:rsidRPr="00B94A18" w:rsidRDefault="00D120E3" w:rsidP="000B0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04.06.20</w:t>
            </w:r>
          </w:p>
          <w:p w:rsidR="0002615C" w:rsidRDefault="0002615C" w:rsidP="0002615C">
            <w:pPr>
              <w:tabs>
                <w:tab w:val="left" w:pos="0"/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8к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404</w:t>
            </w:r>
            <w:r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ауд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./дистанційна форма</w:t>
            </w:r>
            <w:r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9.00</w:t>
            </w:r>
          </w:p>
          <w:p w:rsidR="007040C3" w:rsidRPr="00B94A18" w:rsidRDefault="007040C3" w:rsidP="000B0DCC">
            <w:pPr>
              <w:tabs>
                <w:tab w:val="left" w:pos="0"/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</w:p>
          <w:p w:rsidR="007040C3" w:rsidRPr="00B94A18" w:rsidRDefault="007040C3" w:rsidP="000B0DCC">
            <w:pPr>
              <w:tabs>
                <w:tab w:val="left" w:pos="0"/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</w:p>
          <w:p w:rsidR="007040C3" w:rsidRPr="00B94A18" w:rsidRDefault="007040C3" w:rsidP="000B0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2.</w:t>
            </w:r>
            <w:r w:rsidRPr="00B94A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Комплексний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фаховий</w:t>
            </w:r>
            <w:r w:rsidRPr="00B94A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іспит</w:t>
            </w:r>
          </w:p>
          <w:p w:rsidR="007040C3" w:rsidRPr="00B94A18" w:rsidRDefault="00D120E3" w:rsidP="000B0D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11.06.20</w:t>
            </w:r>
          </w:p>
          <w:p w:rsidR="007040C3" w:rsidRPr="00B94A18" w:rsidRDefault="0002615C" w:rsidP="006306E4">
            <w:pPr>
              <w:tabs>
                <w:tab w:val="left" w:pos="0"/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8к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404</w:t>
            </w:r>
            <w:r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ауд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./дистанційна форма</w:t>
            </w:r>
            <w:r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9.00</w:t>
            </w:r>
          </w:p>
        </w:tc>
      </w:tr>
      <w:tr w:rsidR="007040C3" w:rsidRPr="00D129BA" w:rsidTr="00496B71">
        <w:trPr>
          <w:trHeight w:val="20"/>
        </w:trPr>
        <w:tc>
          <w:tcPr>
            <w:tcW w:w="1139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040C3" w:rsidRPr="002E0EBF" w:rsidRDefault="007040C3" w:rsidP="001617A6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2E0E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32</w:t>
            </w:r>
          </w:p>
          <w:p w:rsidR="007040C3" w:rsidRPr="002E0EBF" w:rsidRDefault="007040C3" w:rsidP="001617A6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2E0E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Початкова освіта</w:t>
            </w:r>
          </w:p>
          <w:p w:rsidR="007040C3" w:rsidRDefault="007040C3" w:rsidP="00BD4F1C">
            <w:pPr>
              <w:tabs>
                <w:tab w:val="left" w:pos="0"/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2E0E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Освітній менеджмент</w:t>
            </w:r>
            <w:r w:rsidRPr="002E0E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7040C3" w:rsidRPr="002E0EBF" w:rsidRDefault="007040C3" w:rsidP="00BD4F1C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7D0F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(скорочений термін</w:t>
            </w:r>
            <w:r w:rsidRPr="002E0E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221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D120E3" w:rsidRPr="006306E4" w:rsidRDefault="00D120E3" w:rsidP="006306E4">
            <w:pPr>
              <w:widowControl w:val="0"/>
              <w:numPr>
                <w:ilvl w:val="0"/>
                <w:numId w:val="26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Софроній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Ніколєта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Іванівна</w:t>
            </w:r>
            <w:proofErr w:type="spellEnd"/>
          </w:p>
          <w:p w:rsidR="00D120E3" w:rsidRPr="006306E4" w:rsidRDefault="00D120E3" w:rsidP="006306E4">
            <w:pPr>
              <w:widowControl w:val="0"/>
              <w:numPr>
                <w:ilvl w:val="0"/>
                <w:numId w:val="26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Твердохліб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Даніелла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Олегівна</w:t>
            </w:r>
            <w:proofErr w:type="spellEnd"/>
          </w:p>
          <w:p w:rsidR="00D120E3" w:rsidRPr="006306E4" w:rsidRDefault="00D120E3" w:rsidP="006306E4">
            <w:pPr>
              <w:widowControl w:val="0"/>
              <w:numPr>
                <w:ilvl w:val="0"/>
                <w:numId w:val="26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Тимінська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Анна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Анатоліївна</w:t>
            </w:r>
            <w:proofErr w:type="spellEnd"/>
          </w:p>
          <w:p w:rsidR="00D120E3" w:rsidRPr="006306E4" w:rsidRDefault="00D120E3" w:rsidP="006306E4">
            <w:pPr>
              <w:widowControl w:val="0"/>
              <w:numPr>
                <w:ilvl w:val="0"/>
                <w:numId w:val="26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Тихоліз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Тетяна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Ярославівна</w:t>
            </w:r>
            <w:proofErr w:type="spellEnd"/>
          </w:p>
          <w:p w:rsidR="00D120E3" w:rsidRPr="006306E4" w:rsidRDefault="00D120E3" w:rsidP="006306E4">
            <w:pPr>
              <w:widowControl w:val="0"/>
              <w:numPr>
                <w:ilvl w:val="0"/>
                <w:numId w:val="26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Топольницька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Ольга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Сергіївна</w:t>
            </w:r>
            <w:proofErr w:type="spellEnd"/>
          </w:p>
          <w:p w:rsidR="00D120E3" w:rsidRPr="006306E4" w:rsidRDefault="00D120E3" w:rsidP="006306E4">
            <w:pPr>
              <w:widowControl w:val="0"/>
              <w:numPr>
                <w:ilvl w:val="0"/>
                <w:numId w:val="26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Улащук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Андріана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Олександрівна</w:t>
            </w:r>
            <w:proofErr w:type="spellEnd"/>
          </w:p>
          <w:p w:rsidR="00D120E3" w:rsidRPr="006306E4" w:rsidRDefault="00D120E3" w:rsidP="006306E4">
            <w:pPr>
              <w:widowControl w:val="0"/>
              <w:numPr>
                <w:ilvl w:val="0"/>
                <w:numId w:val="26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Фесик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Ірина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Олексіївна</w:t>
            </w:r>
            <w:proofErr w:type="spellEnd"/>
          </w:p>
          <w:p w:rsidR="00D120E3" w:rsidRPr="006306E4" w:rsidRDefault="00D120E3" w:rsidP="006306E4">
            <w:pPr>
              <w:widowControl w:val="0"/>
              <w:numPr>
                <w:ilvl w:val="0"/>
                <w:numId w:val="26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306E4">
              <w:rPr>
                <w:rFonts w:ascii="Times New Roman" w:hAnsi="Times New Roman" w:cs="Times New Roman"/>
                <w:color w:val="000000"/>
              </w:rPr>
              <w:t>Фортуна-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Струц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Інна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Стелянівна</w:t>
            </w:r>
            <w:proofErr w:type="spellEnd"/>
          </w:p>
          <w:p w:rsidR="00D120E3" w:rsidRPr="006306E4" w:rsidRDefault="00D120E3" w:rsidP="006306E4">
            <w:pPr>
              <w:widowControl w:val="0"/>
              <w:numPr>
                <w:ilvl w:val="0"/>
                <w:numId w:val="26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Чеботар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Ганна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Георгіївна</w:t>
            </w:r>
            <w:proofErr w:type="spellEnd"/>
          </w:p>
          <w:p w:rsidR="00D120E3" w:rsidRPr="006306E4" w:rsidRDefault="00D120E3" w:rsidP="006306E4">
            <w:pPr>
              <w:widowControl w:val="0"/>
              <w:numPr>
                <w:ilvl w:val="0"/>
                <w:numId w:val="26"/>
              </w:numPr>
              <w:tabs>
                <w:tab w:val="right" w:pos="390"/>
                <w:tab w:val="left" w:pos="480"/>
                <w:tab w:val="left" w:pos="570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Чобан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Іванна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Олексіївна</w:t>
            </w:r>
            <w:proofErr w:type="spellEnd"/>
          </w:p>
          <w:p w:rsidR="00D120E3" w:rsidRPr="006306E4" w:rsidRDefault="00D120E3" w:rsidP="006306E4">
            <w:pPr>
              <w:widowControl w:val="0"/>
              <w:numPr>
                <w:ilvl w:val="0"/>
                <w:numId w:val="26"/>
              </w:numPr>
              <w:tabs>
                <w:tab w:val="right" w:pos="390"/>
                <w:tab w:val="left" w:pos="480"/>
                <w:tab w:val="left" w:pos="570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Чорна</w:t>
            </w:r>
            <w:proofErr w:type="spellEnd"/>
            <w:proofErr w:type="gramStart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6306E4">
              <w:rPr>
                <w:rFonts w:ascii="Times New Roman" w:hAnsi="Times New Roman" w:cs="Times New Roman"/>
                <w:color w:val="000000"/>
              </w:rPr>
              <w:t>ікторія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Русланівна</w:t>
            </w:r>
            <w:proofErr w:type="spellEnd"/>
          </w:p>
          <w:p w:rsidR="00D120E3" w:rsidRPr="006306E4" w:rsidRDefault="00D120E3" w:rsidP="006306E4">
            <w:pPr>
              <w:widowControl w:val="0"/>
              <w:numPr>
                <w:ilvl w:val="0"/>
                <w:numId w:val="26"/>
              </w:numPr>
              <w:tabs>
                <w:tab w:val="right" w:pos="390"/>
                <w:tab w:val="left" w:pos="480"/>
                <w:tab w:val="left" w:pos="570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Швець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Ольга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Юріївна</w:t>
            </w:r>
            <w:proofErr w:type="spellEnd"/>
          </w:p>
          <w:p w:rsidR="00D120E3" w:rsidRPr="006306E4" w:rsidRDefault="00D120E3" w:rsidP="006306E4">
            <w:pPr>
              <w:widowControl w:val="0"/>
              <w:numPr>
                <w:ilvl w:val="0"/>
                <w:numId w:val="26"/>
              </w:numPr>
              <w:tabs>
                <w:tab w:val="right" w:pos="390"/>
                <w:tab w:val="left" w:pos="480"/>
                <w:tab w:val="left" w:pos="570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Шемоняк</w:t>
            </w:r>
            <w:proofErr w:type="spellEnd"/>
            <w:r w:rsidRPr="006306E4">
              <w:rPr>
                <w:rFonts w:ascii="Times New Roman" w:hAnsi="Times New Roman" w:cs="Times New Roman"/>
                <w:color w:val="000000"/>
              </w:rPr>
              <w:t xml:space="preserve"> Анна </w:t>
            </w:r>
            <w:proofErr w:type="spellStart"/>
            <w:r w:rsidRPr="006306E4">
              <w:rPr>
                <w:rFonts w:ascii="Times New Roman" w:hAnsi="Times New Roman" w:cs="Times New Roman"/>
                <w:color w:val="000000"/>
              </w:rPr>
              <w:t>Петрівна</w:t>
            </w:r>
            <w:proofErr w:type="spellEnd"/>
          </w:p>
          <w:p w:rsidR="007040C3" w:rsidRPr="006306E4" w:rsidRDefault="007040C3" w:rsidP="006306E4">
            <w:pPr>
              <w:widowControl w:val="0"/>
              <w:tabs>
                <w:tab w:val="right" w:pos="390"/>
                <w:tab w:val="left" w:pos="480"/>
                <w:tab w:val="left" w:pos="570"/>
                <w:tab w:val="left" w:pos="744"/>
              </w:tabs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45" w:type="pct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040C3" w:rsidRPr="007D3754" w:rsidRDefault="007040C3" w:rsidP="00E05AF4">
            <w:pPr>
              <w:pStyle w:val="a9"/>
              <w:numPr>
                <w:ilvl w:val="0"/>
                <w:numId w:val="6"/>
              </w:numPr>
              <w:tabs>
                <w:tab w:val="left" w:pos="0"/>
                <w:tab w:val="left" w:pos="43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D37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 xml:space="preserve">Письмовий фаховий іспит </w:t>
            </w:r>
          </w:p>
          <w:p w:rsidR="007040C3" w:rsidRPr="007D3754" w:rsidRDefault="007040C3" w:rsidP="002E7151">
            <w:pPr>
              <w:pStyle w:val="a9"/>
              <w:tabs>
                <w:tab w:val="left" w:pos="0"/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D37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(Тест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ування</w:t>
            </w:r>
            <w:r w:rsidRPr="007D37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</w:p>
          <w:p w:rsidR="007040C3" w:rsidRPr="00B94A18" w:rsidRDefault="00D120E3" w:rsidP="001617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05.06.20</w:t>
            </w:r>
          </w:p>
          <w:p w:rsidR="0002615C" w:rsidRDefault="0002615C" w:rsidP="0002615C">
            <w:pPr>
              <w:tabs>
                <w:tab w:val="left" w:pos="0"/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8к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404</w:t>
            </w:r>
            <w:r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ауд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./дистанційна форма</w:t>
            </w:r>
            <w:r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9.00</w:t>
            </w:r>
          </w:p>
          <w:p w:rsidR="007040C3" w:rsidRPr="00B94A18" w:rsidRDefault="007040C3" w:rsidP="001617A6">
            <w:pPr>
              <w:tabs>
                <w:tab w:val="left" w:pos="0"/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</w:p>
          <w:p w:rsidR="007040C3" w:rsidRPr="00B94A18" w:rsidRDefault="007040C3" w:rsidP="001617A6">
            <w:pPr>
              <w:tabs>
                <w:tab w:val="left" w:pos="0"/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</w:p>
          <w:p w:rsidR="007040C3" w:rsidRPr="00B94A18" w:rsidRDefault="007040C3" w:rsidP="001617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2.</w:t>
            </w:r>
            <w:r w:rsidRPr="00B94A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 xml:space="preserve">Комплексний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 xml:space="preserve">фаховий </w:t>
            </w:r>
            <w:r w:rsidRPr="00B94A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іспит</w:t>
            </w:r>
          </w:p>
          <w:p w:rsidR="007040C3" w:rsidRPr="00B94A18" w:rsidRDefault="00D120E3" w:rsidP="001617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12.06.20</w:t>
            </w:r>
          </w:p>
          <w:p w:rsidR="007040C3" w:rsidRPr="001263EF" w:rsidRDefault="0002615C" w:rsidP="006306E4">
            <w:pPr>
              <w:tabs>
                <w:tab w:val="left" w:pos="0"/>
                <w:tab w:val="left" w:pos="432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8к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404</w:t>
            </w:r>
            <w:r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ауд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./дистанційна форма</w:t>
            </w:r>
            <w:r w:rsidRPr="00B94A1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9.00</w:t>
            </w:r>
          </w:p>
        </w:tc>
      </w:tr>
    </w:tbl>
    <w:p w:rsidR="00496B71" w:rsidRPr="00496B71" w:rsidRDefault="00496B71" w:rsidP="00496B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uk-UA"/>
        </w:rPr>
      </w:pPr>
      <w:r w:rsidRPr="00496B71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uk-UA"/>
        </w:rPr>
        <w:t>Декан факультету педагогіки,</w:t>
      </w:r>
    </w:p>
    <w:p w:rsidR="00496B71" w:rsidRPr="00496B71" w:rsidRDefault="00496B71" w:rsidP="00496B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uk-UA"/>
        </w:rPr>
      </w:pPr>
      <w:r w:rsidRPr="00496B71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uk-UA"/>
        </w:rPr>
        <w:t xml:space="preserve">психології та соціальної роботи            </w:t>
      </w:r>
      <w:r w:rsidRPr="00496B71">
        <w:rPr>
          <w:rFonts w:ascii="Calibri" w:eastAsia="Calibri" w:hAnsi="Calibri" w:cs="Times New Roman"/>
          <w:noProof/>
          <w:sz w:val="26"/>
          <w:szCs w:val="26"/>
          <w:lang w:val="uk-UA" w:eastAsia="uk-UA"/>
        </w:rPr>
        <w:drawing>
          <wp:inline distT="0" distB="0" distL="0" distR="0" wp14:anchorId="0AAF4755" wp14:editId="01503D9B">
            <wp:extent cx="1417320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uk-UA"/>
        </w:rPr>
        <w:t xml:space="preserve"> </w:t>
      </w:r>
      <w:r w:rsidRPr="00496B71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uk-UA"/>
        </w:rPr>
        <w:t xml:space="preserve"> Тетяна ФЕДІРЧИК</w:t>
      </w:r>
    </w:p>
    <w:p w:rsidR="00AD51D1" w:rsidRPr="00F36CA6" w:rsidRDefault="00AD51D1" w:rsidP="00AD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36CA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РОЗКЛАД АТЕСТАЦІЇ ЗДОБУВАЧІВ ВИЩОЇ ОСВІТИ</w:t>
      </w:r>
    </w:p>
    <w:p w:rsidR="00AD51D1" w:rsidRPr="0035179B" w:rsidRDefault="00AD51D1" w:rsidP="00AD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5179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 факультеті педагогіки, психології та соціальної роботи</w:t>
      </w:r>
    </w:p>
    <w:p w:rsidR="00AD51D1" w:rsidRDefault="00AD51D1" w:rsidP="00AD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proofErr w:type="gramStart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</w:rPr>
        <w:t>студент</w:t>
      </w:r>
      <w:proofErr w:type="gramEnd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</w:rPr>
        <w:t>ів</w:t>
      </w:r>
      <w:proofErr w:type="spellEnd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ІV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курсу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 «Бакалавр» </w:t>
      </w:r>
    </w:p>
    <w:p w:rsidR="00AD51D1" w:rsidRPr="00222C70" w:rsidRDefault="00AD51D1" w:rsidP="00AD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заочної</w:t>
      </w:r>
      <w:proofErr w:type="spellEnd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форми</w:t>
      </w:r>
      <w:proofErr w:type="spellEnd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навчання</w:t>
      </w:r>
      <w:proofErr w:type="spellEnd"/>
    </w:p>
    <w:p w:rsidR="002A3A16" w:rsidRPr="00805266" w:rsidRDefault="000E3DB8" w:rsidP="006E28D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спеціальність</w:t>
      </w:r>
      <w:r w:rsidR="000108E1" w:rsidRPr="00805266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:</w:t>
      </w:r>
      <w:r w:rsidR="00541C37" w:rsidRPr="00805266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«</w:t>
      </w:r>
      <w:r w:rsidR="00541C37" w:rsidRPr="00805266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uk-UA"/>
        </w:rPr>
        <w:t>ДОШКІЛЬНА ОСВІТА</w:t>
      </w:r>
      <w:r w:rsidR="00541C37" w:rsidRPr="00805266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»</w:t>
      </w:r>
    </w:p>
    <w:tbl>
      <w:tblPr>
        <w:tblStyle w:val="a4"/>
        <w:tblpPr w:leftFromText="180" w:rightFromText="180" w:vertAnchor="text" w:horzAnchor="margin" w:tblpX="-743" w:tblpY="8"/>
        <w:tblW w:w="10740" w:type="dxa"/>
        <w:tblLook w:val="04A0" w:firstRow="1" w:lastRow="0" w:firstColumn="1" w:lastColumn="0" w:noHBand="0" w:noVBand="1"/>
      </w:tblPr>
      <w:tblGrid>
        <w:gridCol w:w="2327"/>
        <w:gridCol w:w="4869"/>
        <w:gridCol w:w="3544"/>
      </w:tblGrid>
      <w:tr w:rsidR="00C70422" w:rsidRPr="00D129BA" w:rsidTr="00983928">
        <w:trPr>
          <w:trHeight w:val="95"/>
        </w:trPr>
        <w:tc>
          <w:tcPr>
            <w:tcW w:w="107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70422" w:rsidRPr="00732AD3" w:rsidRDefault="00C70422" w:rsidP="00794190">
            <w:pPr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  <w:lang w:val="uk-UA"/>
              </w:rPr>
            </w:pPr>
          </w:p>
        </w:tc>
      </w:tr>
      <w:tr w:rsidR="00F53664" w:rsidRPr="00D129BA" w:rsidTr="00296B16">
        <w:trPr>
          <w:trHeight w:val="206"/>
        </w:trPr>
        <w:tc>
          <w:tcPr>
            <w:tcW w:w="23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53664" w:rsidRPr="000D33EA" w:rsidRDefault="008F71AF" w:rsidP="007941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D5B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Група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,</w:t>
            </w:r>
            <w:r w:rsidRPr="000D5B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486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53664" w:rsidRPr="000D33EA" w:rsidRDefault="00F53664" w:rsidP="007941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D33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53664" w:rsidRPr="000D33EA" w:rsidRDefault="00F53664" w:rsidP="007941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D33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Дата</w:t>
            </w:r>
          </w:p>
        </w:tc>
      </w:tr>
      <w:tr w:rsidR="000C148E" w:rsidRPr="00D129BA" w:rsidTr="000F63D0">
        <w:trPr>
          <w:trHeight w:val="3484"/>
        </w:trPr>
        <w:tc>
          <w:tcPr>
            <w:tcW w:w="232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C148E" w:rsidRPr="000D33EA" w:rsidRDefault="000C148E" w:rsidP="007941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0D33E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417</w:t>
            </w:r>
          </w:p>
          <w:p w:rsidR="000C148E" w:rsidRDefault="000C148E" w:rsidP="007941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0D33E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Дошкільна освіта</w:t>
            </w:r>
          </w:p>
          <w:p w:rsidR="00DB7FA4" w:rsidRPr="000D33EA" w:rsidRDefault="00DB7FA4" w:rsidP="007941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(Практична психологія)</w:t>
            </w:r>
          </w:p>
        </w:tc>
        <w:tc>
          <w:tcPr>
            <w:tcW w:w="4869" w:type="dxa"/>
            <w:tcBorders>
              <w:top w:val="thinThickSmallGap" w:sz="24" w:space="0" w:color="auto"/>
            </w:tcBorders>
            <w:vAlign w:val="center"/>
          </w:tcPr>
          <w:p w:rsidR="00DB7FA4" w:rsidRDefault="00DB7FA4" w:rsidP="000F63D0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Бежан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Анатолій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Михайлович</w:t>
            </w:r>
          </w:p>
          <w:p w:rsidR="00DB7FA4" w:rsidRDefault="00DB7FA4" w:rsidP="000F63D0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Боцвин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Марія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Павлівна</w:t>
            </w:r>
            <w:proofErr w:type="spellEnd"/>
          </w:p>
          <w:p w:rsidR="00DB7FA4" w:rsidRDefault="00DB7FA4" w:rsidP="000F63D0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Ватаманюк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Миколаївна</w:t>
            </w:r>
            <w:proofErr w:type="spellEnd"/>
          </w:p>
          <w:p w:rsidR="00DB7FA4" w:rsidRDefault="00DB7FA4" w:rsidP="000F63D0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Ганчук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Наталія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Степанівна</w:t>
            </w:r>
            <w:proofErr w:type="spellEnd"/>
          </w:p>
          <w:p w:rsidR="00DB7FA4" w:rsidRDefault="00DB7FA4" w:rsidP="000F63D0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Герега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Ганна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Василівна</w:t>
            </w:r>
            <w:proofErr w:type="spellEnd"/>
          </w:p>
          <w:p w:rsidR="00DB7FA4" w:rsidRDefault="00DB7FA4" w:rsidP="000F63D0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Глушко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Анастасія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Юріївна</w:t>
            </w:r>
            <w:proofErr w:type="spellEnd"/>
          </w:p>
          <w:p w:rsidR="00DB7FA4" w:rsidRDefault="00DB7FA4" w:rsidP="000F63D0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Григоришена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Катерина </w:t>
            </w:r>
          </w:p>
          <w:p w:rsidR="00DB7FA4" w:rsidRDefault="00DB7FA4" w:rsidP="000F63D0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Дрожчана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Тетяна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Георгіївна</w:t>
            </w:r>
            <w:proofErr w:type="spellEnd"/>
          </w:p>
          <w:p w:rsidR="00DB7FA4" w:rsidRDefault="00DB7FA4" w:rsidP="000F63D0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Єремій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Алі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Петрівна</w:t>
            </w:r>
            <w:proofErr w:type="spellEnd"/>
          </w:p>
          <w:p w:rsidR="00DB7FA4" w:rsidRDefault="00DB7FA4" w:rsidP="000F63D0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Ковальчук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Єлизавета</w:t>
            </w:r>
            <w:proofErr w:type="spellEnd"/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італіївна</w:t>
            </w:r>
            <w:proofErr w:type="spellEnd"/>
          </w:p>
          <w:p w:rsidR="00DB7FA4" w:rsidRDefault="00DB7FA4" w:rsidP="000F63D0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Корінець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Юлія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Миколаївна</w:t>
            </w:r>
            <w:proofErr w:type="spellEnd"/>
          </w:p>
          <w:p w:rsidR="00DB7FA4" w:rsidRDefault="00DB7FA4" w:rsidP="000F63D0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Кравчук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Сніжана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Анатоліївна</w:t>
            </w:r>
            <w:proofErr w:type="spellEnd"/>
          </w:p>
          <w:p w:rsidR="00DB7FA4" w:rsidRDefault="00DB7FA4" w:rsidP="000F63D0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Лупу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Анастасія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Петрівна</w:t>
            </w:r>
            <w:proofErr w:type="spellEnd"/>
          </w:p>
          <w:p w:rsidR="000C148E" w:rsidRPr="00296B16" w:rsidRDefault="000C148E" w:rsidP="000F63D0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C148E" w:rsidRDefault="00F36CA6" w:rsidP="00131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Комплексний</w:t>
            </w:r>
            <w:r w:rsidR="000E3D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 xml:space="preserve"> фаховий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 xml:space="preserve"> іспит</w:t>
            </w:r>
          </w:p>
          <w:p w:rsidR="001315F3" w:rsidRDefault="001315F3" w:rsidP="00131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</w:p>
          <w:p w:rsidR="001315F3" w:rsidRPr="00D63FB0" w:rsidRDefault="00DB7FA4" w:rsidP="00131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04.06.20</w:t>
            </w:r>
          </w:p>
          <w:p w:rsidR="001315F3" w:rsidRPr="00D63FB0" w:rsidRDefault="006271BF" w:rsidP="001315F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8к </w:t>
            </w:r>
            <w:r w:rsidR="001315F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5</w:t>
            </w:r>
            <w:r w:rsidR="00D112A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12</w:t>
            </w:r>
            <w:r w:rsidR="001315F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315F3" w:rsidRPr="00D63FB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 w:rsidR="0008444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.</w:t>
            </w:r>
            <w:r w:rsidR="00ED484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/дистанційна форма</w:t>
            </w:r>
            <w:r w:rsidR="001315F3" w:rsidRPr="00D63FB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                     </w:t>
            </w:r>
            <w:r w:rsidR="00D112A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9</w:t>
            </w:r>
            <w:r w:rsidR="001315F3" w:rsidRPr="00D63FB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.00             </w:t>
            </w:r>
          </w:p>
          <w:p w:rsidR="001315F3" w:rsidRPr="002D7068" w:rsidRDefault="001315F3" w:rsidP="00131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</w:p>
          <w:p w:rsidR="000C148E" w:rsidRPr="002D7068" w:rsidRDefault="000C148E" w:rsidP="002D706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C148E" w:rsidRPr="00D129BA" w:rsidTr="000F63D0">
        <w:trPr>
          <w:trHeight w:val="4022"/>
        </w:trPr>
        <w:tc>
          <w:tcPr>
            <w:tcW w:w="232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C148E" w:rsidRPr="000D33EA" w:rsidRDefault="000C148E" w:rsidP="007941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0D33E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417</w:t>
            </w:r>
          </w:p>
          <w:p w:rsidR="000C148E" w:rsidRDefault="000C148E" w:rsidP="007941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0D33E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Дошкільна освіта</w:t>
            </w:r>
          </w:p>
          <w:p w:rsidR="00DB7FA4" w:rsidRDefault="00DB7FA4" w:rsidP="007941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(Практична психологія)</w:t>
            </w:r>
          </w:p>
          <w:p w:rsidR="00DB7FA4" w:rsidRDefault="00DB7FA4" w:rsidP="007941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+</w:t>
            </w:r>
          </w:p>
          <w:p w:rsidR="00DB7FA4" w:rsidRPr="000D33EA" w:rsidRDefault="00DB7FA4" w:rsidP="00DB7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0D33E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417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а</w:t>
            </w:r>
          </w:p>
          <w:p w:rsidR="00DB7FA4" w:rsidRDefault="00DB7FA4" w:rsidP="00DB7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0D33E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Дошкільна освіта</w:t>
            </w:r>
          </w:p>
          <w:p w:rsidR="00DB7FA4" w:rsidRDefault="00DB7FA4" w:rsidP="00DB7F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(Психологія в закладах освіти)</w:t>
            </w:r>
          </w:p>
          <w:p w:rsidR="00DB7FA4" w:rsidRPr="000D33EA" w:rsidRDefault="00DB7FA4" w:rsidP="007941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4869" w:type="dxa"/>
            <w:tcBorders>
              <w:top w:val="thinThickSmallGap" w:sz="24" w:space="0" w:color="auto"/>
            </w:tcBorders>
            <w:vAlign w:val="center"/>
          </w:tcPr>
          <w:p w:rsidR="00DB7FA4" w:rsidRPr="00012722" w:rsidRDefault="00DB7FA4" w:rsidP="00012722">
            <w:pPr>
              <w:pStyle w:val="a9"/>
              <w:widowControl w:val="0"/>
              <w:numPr>
                <w:ilvl w:val="0"/>
                <w:numId w:val="30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proofErr w:type="spellStart"/>
            <w:r w:rsidRPr="000127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Матвеєва</w:t>
            </w:r>
            <w:proofErr w:type="spellEnd"/>
            <w:r w:rsidRPr="000127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7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Олена</w:t>
            </w:r>
            <w:proofErr w:type="spellEnd"/>
            <w:proofErr w:type="gramStart"/>
            <w:r w:rsidRPr="000127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7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</w:t>
            </w:r>
            <w:proofErr w:type="gramEnd"/>
            <w:r w:rsidRPr="000127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італіївна</w:t>
            </w:r>
            <w:proofErr w:type="spellEnd"/>
          </w:p>
          <w:p w:rsidR="00DB7FA4" w:rsidRPr="00012722" w:rsidRDefault="00DB7FA4" w:rsidP="00012722">
            <w:pPr>
              <w:pStyle w:val="a9"/>
              <w:widowControl w:val="0"/>
              <w:numPr>
                <w:ilvl w:val="0"/>
                <w:numId w:val="30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proofErr w:type="spellStart"/>
            <w:r w:rsidRPr="000127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Мотовилець</w:t>
            </w:r>
            <w:proofErr w:type="spellEnd"/>
            <w:r w:rsidRPr="000127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7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Анастасія</w:t>
            </w:r>
            <w:proofErr w:type="spellEnd"/>
            <w:r w:rsidRPr="000127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7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  <w:p w:rsidR="00DB7FA4" w:rsidRPr="00012722" w:rsidRDefault="00DB7FA4" w:rsidP="00012722">
            <w:pPr>
              <w:pStyle w:val="a9"/>
              <w:widowControl w:val="0"/>
              <w:numPr>
                <w:ilvl w:val="0"/>
                <w:numId w:val="30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proofErr w:type="spellStart"/>
            <w:r w:rsidRPr="000127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Остафічук</w:t>
            </w:r>
            <w:proofErr w:type="spellEnd"/>
            <w:r w:rsidRPr="000127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Жанна </w:t>
            </w:r>
            <w:proofErr w:type="spellStart"/>
            <w:r w:rsidRPr="000127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Степанівна</w:t>
            </w:r>
            <w:proofErr w:type="spellEnd"/>
          </w:p>
          <w:p w:rsidR="00DB7FA4" w:rsidRPr="00012722" w:rsidRDefault="00DB7FA4" w:rsidP="00012722">
            <w:pPr>
              <w:pStyle w:val="a9"/>
              <w:widowControl w:val="0"/>
              <w:numPr>
                <w:ilvl w:val="0"/>
                <w:numId w:val="30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proofErr w:type="spellStart"/>
            <w:proofErr w:type="gramStart"/>
            <w:r w:rsidRPr="000127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proofErr w:type="gramEnd"/>
            <w:r w:rsidRPr="000127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ідлубна</w:t>
            </w:r>
            <w:proofErr w:type="spellEnd"/>
            <w:r w:rsidRPr="000127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7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Наталія</w:t>
            </w:r>
            <w:proofErr w:type="spellEnd"/>
            <w:r w:rsidRPr="000127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7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Василівна</w:t>
            </w:r>
            <w:proofErr w:type="spellEnd"/>
          </w:p>
          <w:p w:rsidR="00DB7FA4" w:rsidRPr="00012722" w:rsidRDefault="00DB7FA4" w:rsidP="00012722">
            <w:pPr>
              <w:pStyle w:val="a9"/>
              <w:widowControl w:val="0"/>
              <w:numPr>
                <w:ilvl w:val="0"/>
                <w:numId w:val="30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 w:rsidRPr="000127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Савчук </w:t>
            </w:r>
            <w:proofErr w:type="spellStart"/>
            <w:proofErr w:type="gramStart"/>
            <w:r w:rsidRPr="000127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Ксенія</w:t>
            </w:r>
            <w:proofErr w:type="spellEnd"/>
            <w:proofErr w:type="gramEnd"/>
            <w:r w:rsidRPr="000127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7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Дмитрівна</w:t>
            </w:r>
            <w:proofErr w:type="spellEnd"/>
          </w:p>
          <w:p w:rsidR="00DB7FA4" w:rsidRPr="00012722" w:rsidRDefault="00DB7FA4" w:rsidP="00012722">
            <w:pPr>
              <w:pStyle w:val="a9"/>
              <w:widowControl w:val="0"/>
              <w:numPr>
                <w:ilvl w:val="0"/>
                <w:numId w:val="30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 w:rsidRPr="000127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Савчук Христина </w:t>
            </w:r>
            <w:proofErr w:type="spellStart"/>
            <w:r w:rsidRPr="000127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Іллівна</w:t>
            </w:r>
            <w:proofErr w:type="spellEnd"/>
          </w:p>
          <w:p w:rsidR="00DB7FA4" w:rsidRPr="00012722" w:rsidRDefault="00DB7FA4" w:rsidP="00012722">
            <w:pPr>
              <w:pStyle w:val="a9"/>
              <w:widowControl w:val="0"/>
              <w:numPr>
                <w:ilvl w:val="0"/>
                <w:numId w:val="30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proofErr w:type="spellStart"/>
            <w:r w:rsidRPr="000127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Скиданюк</w:t>
            </w:r>
            <w:proofErr w:type="spellEnd"/>
            <w:r w:rsidRPr="000127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7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Анастасія</w:t>
            </w:r>
            <w:proofErr w:type="spellEnd"/>
            <w:r w:rsidRPr="000127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7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  <w:p w:rsidR="00DB7FA4" w:rsidRPr="00012722" w:rsidRDefault="00DB7FA4" w:rsidP="00012722">
            <w:pPr>
              <w:pStyle w:val="a9"/>
              <w:widowControl w:val="0"/>
              <w:numPr>
                <w:ilvl w:val="0"/>
                <w:numId w:val="30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proofErr w:type="spellStart"/>
            <w:r w:rsidRPr="000127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Федорюк</w:t>
            </w:r>
            <w:proofErr w:type="spellEnd"/>
            <w:r w:rsidRPr="000127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7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Аліна</w:t>
            </w:r>
            <w:proofErr w:type="spellEnd"/>
            <w:r w:rsidRPr="000127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7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Василівна</w:t>
            </w:r>
            <w:proofErr w:type="spellEnd"/>
          </w:p>
          <w:p w:rsidR="00DB7FA4" w:rsidRPr="00012722" w:rsidRDefault="00DB7FA4" w:rsidP="00012722">
            <w:pPr>
              <w:pStyle w:val="a9"/>
              <w:widowControl w:val="0"/>
              <w:numPr>
                <w:ilvl w:val="0"/>
                <w:numId w:val="30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proofErr w:type="spellStart"/>
            <w:r w:rsidRPr="000127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Грижинку</w:t>
            </w:r>
            <w:proofErr w:type="spellEnd"/>
            <w:proofErr w:type="gramStart"/>
            <w:r w:rsidRPr="000127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7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</w:t>
            </w:r>
            <w:proofErr w:type="gramEnd"/>
            <w:r w:rsidRPr="000127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аісія</w:t>
            </w:r>
            <w:proofErr w:type="spellEnd"/>
            <w:r w:rsidRPr="000127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7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Валеріївна</w:t>
            </w:r>
            <w:proofErr w:type="spellEnd"/>
          </w:p>
          <w:p w:rsidR="00DB7FA4" w:rsidRPr="00012722" w:rsidRDefault="00DB7FA4" w:rsidP="00012722">
            <w:pPr>
              <w:pStyle w:val="a9"/>
              <w:widowControl w:val="0"/>
              <w:numPr>
                <w:ilvl w:val="0"/>
                <w:numId w:val="30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ind w:left="650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proofErr w:type="spellStart"/>
            <w:r w:rsidRPr="000127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Кричун</w:t>
            </w:r>
            <w:proofErr w:type="spellEnd"/>
            <w:r w:rsidRPr="000127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Зоя </w:t>
            </w:r>
            <w:proofErr w:type="spellStart"/>
            <w:r w:rsidRPr="000127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Дмитрівна</w:t>
            </w:r>
            <w:proofErr w:type="spellEnd"/>
          </w:p>
          <w:p w:rsidR="00DB7FA4" w:rsidRPr="00012722" w:rsidRDefault="00DB7FA4" w:rsidP="00012722">
            <w:pPr>
              <w:pStyle w:val="a9"/>
              <w:widowControl w:val="0"/>
              <w:numPr>
                <w:ilvl w:val="0"/>
                <w:numId w:val="30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ind w:left="650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proofErr w:type="spellStart"/>
            <w:r w:rsidRPr="000127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Настуняк</w:t>
            </w:r>
            <w:proofErr w:type="spellEnd"/>
            <w:r w:rsidRPr="000127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7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Аліна</w:t>
            </w:r>
            <w:proofErr w:type="spellEnd"/>
            <w:r w:rsidRPr="000127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7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Миколаївна</w:t>
            </w:r>
            <w:proofErr w:type="spellEnd"/>
          </w:p>
          <w:p w:rsidR="00DB7FA4" w:rsidRPr="00012722" w:rsidRDefault="00DB7FA4" w:rsidP="00012722">
            <w:pPr>
              <w:pStyle w:val="a9"/>
              <w:widowControl w:val="0"/>
              <w:numPr>
                <w:ilvl w:val="0"/>
                <w:numId w:val="30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ind w:left="650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proofErr w:type="spellStart"/>
            <w:r w:rsidRPr="000127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Статні</w:t>
            </w:r>
            <w:proofErr w:type="gramStart"/>
            <w:r w:rsidRPr="000127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</w:t>
            </w:r>
            <w:proofErr w:type="spellEnd"/>
            <w:proofErr w:type="gramEnd"/>
            <w:r w:rsidRPr="000127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Алла </w:t>
            </w:r>
            <w:proofErr w:type="spellStart"/>
            <w:r w:rsidRPr="000127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Михайлівна</w:t>
            </w:r>
            <w:proofErr w:type="spellEnd"/>
          </w:p>
          <w:p w:rsidR="000C148E" w:rsidRPr="00012722" w:rsidRDefault="00DB7FA4" w:rsidP="00012722">
            <w:pPr>
              <w:pStyle w:val="a9"/>
              <w:widowControl w:val="0"/>
              <w:numPr>
                <w:ilvl w:val="0"/>
                <w:numId w:val="30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0127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Чечоткіна</w:t>
            </w:r>
            <w:proofErr w:type="spellEnd"/>
            <w:r w:rsidRPr="000127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127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Наталія</w:t>
            </w:r>
            <w:proofErr w:type="spellEnd"/>
            <w:proofErr w:type="gramEnd"/>
            <w:r w:rsidRPr="000127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272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3544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E3DB8" w:rsidRDefault="000E3DB8" w:rsidP="000E3D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Комплексний фаховий  іспит</w:t>
            </w:r>
          </w:p>
          <w:p w:rsidR="000E3DB8" w:rsidRDefault="000E3DB8" w:rsidP="000E3D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</w:p>
          <w:p w:rsidR="000E3DB8" w:rsidRPr="00D63FB0" w:rsidRDefault="00DB7FA4" w:rsidP="000E3D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05.06.20</w:t>
            </w:r>
          </w:p>
          <w:p w:rsidR="00ED4846" w:rsidRPr="00D63FB0" w:rsidRDefault="00ED4846" w:rsidP="00ED484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8к 512 </w:t>
            </w:r>
            <w:proofErr w:type="spellStart"/>
            <w:r w:rsidRPr="00D63FB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./дистанційна форма</w:t>
            </w:r>
            <w:r w:rsidRPr="00D63FB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9</w:t>
            </w:r>
            <w:r w:rsidRPr="00D63FB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.00             </w:t>
            </w:r>
          </w:p>
          <w:p w:rsidR="000C148E" w:rsidRPr="002D7068" w:rsidRDefault="000C148E" w:rsidP="002D706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F72F9" w:rsidRPr="00084446" w:rsidTr="000F63D0">
        <w:trPr>
          <w:trHeight w:val="4144"/>
        </w:trPr>
        <w:tc>
          <w:tcPr>
            <w:tcW w:w="23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F72F9" w:rsidRPr="000D33EA" w:rsidRDefault="004F72F9" w:rsidP="004F72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0D33E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435</w:t>
            </w:r>
          </w:p>
          <w:p w:rsidR="004F72F9" w:rsidRDefault="004F72F9" w:rsidP="004F72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0D33E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Дошкільна освіта</w:t>
            </w:r>
          </w:p>
          <w:p w:rsidR="004F72F9" w:rsidRPr="000D33EA" w:rsidRDefault="004F72F9" w:rsidP="004F72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(скорочений  термін)</w:t>
            </w:r>
          </w:p>
        </w:tc>
        <w:tc>
          <w:tcPr>
            <w:tcW w:w="4869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AC7BEC" w:rsidRDefault="00AC7BEC" w:rsidP="000F63D0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Бужен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іца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Алла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  <w:p w:rsidR="00AC7BEC" w:rsidRDefault="00AC7BEC" w:rsidP="000F63D0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Дроздик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Арлетта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Юріївна</w:t>
            </w:r>
            <w:proofErr w:type="spellEnd"/>
          </w:p>
          <w:p w:rsidR="00AC7BEC" w:rsidRDefault="00AC7BEC" w:rsidP="000F63D0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Кермач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Антоніна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Іванівна</w:t>
            </w:r>
            <w:proofErr w:type="spellEnd"/>
          </w:p>
          <w:p w:rsidR="00AC7BEC" w:rsidRDefault="00AC7BEC" w:rsidP="000F63D0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Кирдей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Анастасія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Володимирівна</w:t>
            </w:r>
            <w:proofErr w:type="spellEnd"/>
          </w:p>
          <w:p w:rsidR="00AC7BEC" w:rsidRDefault="00AC7BEC" w:rsidP="000F63D0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Косован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Марія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Анатоліївна</w:t>
            </w:r>
            <w:proofErr w:type="spellEnd"/>
          </w:p>
          <w:p w:rsidR="00AC7BEC" w:rsidRDefault="00AC7BEC" w:rsidP="000F63D0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Костащук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Марія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Ігорівна</w:t>
            </w:r>
            <w:proofErr w:type="spellEnd"/>
          </w:p>
          <w:p w:rsidR="00AC7BEC" w:rsidRDefault="00AC7BEC" w:rsidP="000F63D0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Крижик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Руслана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Валеріївна</w:t>
            </w:r>
            <w:proofErr w:type="spellEnd"/>
          </w:p>
          <w:p w:rsidR="00AC7BEC" w:rsidRDefault="00AC7BEC" w:rsidP="000F63D0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Пензар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Альона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Валеріївна</w:t>
            </w:r>
            <w:proofErr w:type="spellEnd"/>
          </w:p>
          <w:p w:rsidR="00AC7BEC" w:rsidRDefault="00AC7BEC" w:rsidP="000F63D0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Перепелиця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Ярославівна</w:t>
            </w:r>
            <w:proofErr w:type="spellEnd"/>
          </w:p>
          <w:p w:rsidR="00AC7BEC" w:rsidRDefault="00AC7BEC" w:rsidP="000F63D0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Петрюк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Іванна</w:t>
            </w:r>
            <w:proofErr w:type="spellEnd"/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італіївна</w:t>
            </w:r>
            <w:proofErr w:type="spellEnd"/>
          </w:p>
          <w:p w:rsidR="00AC7BEC" w:rsidRDefault="00AC7BEC" w:rsidP="000F63D0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Познік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Наталія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Миколаївна</w:t>
            </w:r>
            <w:proofErr w:type="spellEnd"/>
          </w:p>
          <w:p w:rsidR="00AC7BEC" w:rsidRDefault="00AC7BEC" w:rsidP="000F63D0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Рудий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Христина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Василівна</w:t>
            </w:r>
            <w:proofErr w:type="spellEnd"/>
          </w:p>
          <w:p w:rsidR="00AC7BEC" w:rsidRDefault="00AC7BEC" w:rsidP="000F63D0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Чигрин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Марія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Дмитрівна</w:t>
            </w:r>
            <w:proofErr w:type="spellEnd"/>
          </w:p>
          <w:p w:rsidR="00AC7BEC" w:rsidRDefault="00AC7BEC" w:rsidP="000F63D0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Чорней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Миколаївна</w:t>
            </w:r>
            <w:proofErr w:type="spellEnd"/>
          </w:p>
          <w:p w:rsidR="004F72F9" w:rsidRPr="00422F81" w:rsidRDefault="00AC7BEC" w:rsidP="00012722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Шубран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Олександра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354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F72F9" w:rsidRDefault="004F72F9" w:rsidP="004F72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Комплексний фаховий  іспит</w:t>
            </w:r>
          </w:p>
          <w:p w:rsidR="004F72F9" w:rsidRDefault="004F72F9" w:rsidP="004F72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</w:p>
          <w:p w:rsidR="004F72F9" w:rsidRPr="00D63FB0" w:rsidRDefault="00AC7BEC" w:rsidP="004F72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06.06.20</w:t>
            </w:r>
          </w:p>
          <w:p w:rsidR="00ED4846" w:rsidRPr="00D63FB0" w:rsidRDefault="00ED4846" w:rsidP="00ED484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8к 512 </w:t>
            </w:r>
            <w:proofErr w:type="spellStart"/>
            <w:r w:rsidRPr="00D63FB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./дистанційна форма</w:t>
            </w:r>
            <w:r w:rsidRPr="00D63FB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9</w:t>
            </w:r>
            <w:r w:rsidRPr="00D63FB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.00             </w:t>
            </w:r>
          </w:p>
          <w:p w:rsidR="004F72F9" w:rsidRPr="001315F3" w:rsidRDefault="004F72F9" w:rsidP="004F72F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496B71" w:rsidRPr="00496B71" w:rsidRDefault="00496B71" w:rsidP="00496B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uk-UA"/>
        </w:rPr>
      </w:pPr>
      <w:r w:rsidRPr="00496B71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uk-UA"/>
        </w:rPr>
        <w:t>Декан факультету педагогіки,</w:t>
      </w:r>
    </w:p>
    <w:p w:rsidR="00496B71" w:rsidRPr="00496B71" w:rsidRDefault="00496B71" w:rsidP="00496B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uk-UA"/>
        </w:rPr>
      </w:pPr>
      <w:r w:rsidRPr="00496B71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uk-UA"/>
        </w:rPr>
        <w:t xml:space="preserve">психології та соціальної роботи            </w:t>
      </w:r>
      <w:r w:rsidRPr="00496B71">
        <w:rPr>
          <w:rFonts w:ascii="Calibri" w:eastAsia="Calibri" w:hAnsi="Calibri" w:cs="Times New Roman"/>
          <w:noProof/>
          <w:sz w:val="26"/>
          <w:szCs w:val="26"/>
          <w:lang w:val="uk-UA" w:eastAsia="uk-UA"/>
        </w:rPr>
        <w:drawing>
          <wp:inline distT="0" distB="0" distL="0" distR="0" wp14:anchorId="0AAF4755" wp14:editId="01503D9B">
            <wp:extent cx="1417320" cy="45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uk-UA"/>
        </w:rPr>
        <w:t xml:space="preserve"> </w:t>
      </w:r>
      <w:r w:rsidRPr="00496B71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uk-UA"/>
        </w:rPr>
        <w:t xml:space="preserve"> Тетяна ФЕДІРЧИК</w:t>
      </w:r>
    </w:p>
    <w:p w:rsidR="00C70422" w:rsidRPr="00D129BA" w:rsidRDefault="00C70422" w:rsidP="00732AD3">
      <w:pPr>
        <w:tabs>
          <w:tab w:val="left" w:pos="930"/>
        </w:tabs>
        <w:spacing w:after="0" w:line="240" w:lineRule="auto"/>
        <w:ind w:left="-851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129B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br w:type="page"/>
      </w:r>
    </w:p>
    <w:p w:rsidR="001444A8" w:rsidRDefault="001444A8" w:rsidP="00AD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D51D1" w:rsidRPr="00F36CA6" w:rsidRDefault="00AD51D1" w:rsidP="00AD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36CA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РОЗКЛАД АТЕСТАЦІЇ ЗДОБУВАЧІВ ВИЩОЇ ОСВІТИ</w:t>
      </w:r>
    </w:p>
    <w:p w:rsidR="00AD51D1" w:rsidRPr="0035179B" w:rsidRDefault="00AD51D1" w:rsidP="00AD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5179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 факультеті педагогіки, психології та соціальної роботи</w:t>
      </w:r>
    </w:p>
    <w:p w:rsidR="00AD51D1" w:rsidRDefault="00AD51D1" w:rsidP="00AD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proofErr w:type="gramStart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</w:rPr>
        <w:t>студент</w:t>
      </w:r>
      <w:proofErr w:type="gramEnd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</w:rPr>
        <w:t>ів</w:t>
      </w:r>
      <w:proofErr w:type="spellEnd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ІV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курсу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 «Бакалавр» </w:t>
      </w:r>
    </w:p>
    <w:p w:rsidR="00AD51D1" w:rsidRPr="00222C70" w:rsidRDefault="00AD51D1" w:rsidP="00AD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заочної</w:t>
      </w:r>
      <w:proofErr w:type="spellEnd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форми</w:t>
      </w:r>
      <w:proofErr w:type="spellEnd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навчання</w:t>
      </w:r>
      <w:proofErr w:type="spellEnd"/>
    </w:p>
    <w:p w:rsidR="00154D24" w:rsidRPr="00D129BA" w:rsidRDefault="000E3DB8" w:rsidP="00D129B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спеціальність</w:t>
      </w:r>
      <w:r w:rsidR="000108E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  <w:r w:rsidR="00154D24" w:rsidRPr="00D129B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</w:t>
      </w:r>
      <w:r w:rsidR="00154D24" w:rsidRPr="00D129B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МУЗИЧНЕ МИСТЕЦТВО</w:t>
      </w:r>
      <w:r w:rsidR="00154D24" w:rsidRPr="00D129B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»</w:t>
      </w:r>
    </w:p>
    <w:p w:rsidR="00F77685" w:rsidRPr="00D129BA" w:rsidRDefault="00F77685" w:rsidP="00D129B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Style w:val="a4"/>
        <w:tblW w:w="10916" w:type="dxa"/>
        <w:tblInd w:w="-885" w:type="dxa"/>
        <w:tblLook w:val="04A0" w:firstRow="1" w:lastRow="0" w:firstColumn="1" w:lastColumn="0" w:noHBand="0" w:noVBand="1"/>
      </w:tblPr>
      <w:tblGrid>
        <w:gridCol w:w="2411"/>
        <w:gridCol w:w="4961"/>
        <w:gridCol w:w="3544"/>
      </w:tblGrid>
      <w:tr w:rsidR="00F77685" w:rsidRPr="00D129BA" w:rsidTr="00163903">
        <w:trPr>
          <w:trHeight w:val="585"/>
        </w:trPr>
        <w:tc>
          <w:tcPr>
            <w:tcW w:w="24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77685" w:rsidRPr="005C2C43" w:rsidRDefault="008F71AF" w:rsidP="00153A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D5B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Група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,</w:t>
            </w:r>
            <w:r w:rsidRPr="000D5B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496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F77685" w:rsidRPr="00D129BA" w:rsidRDefault="00F77685" w:rsidP="00153A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129B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ПІП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77685" w:rsidRPr="00F81D02" w:rsidRDefault="00F77685" w:rsidP="00153A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F81D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Дата</w:t>
            </w:r>
          </w:p>
        </w:tc>
      </w:tr>
      <w:tr w:rsidR="006407C2" w:rsidRPr="00084446" w:rsidTr="00163903">
        <w:trPr>
          <w:trHeight w:val="1746"/>
        </w:trPr>
        <w:tc>
          <w:tcPr>
            <w:tcW w:w="2411" w:type="dxa"/>
            <w:tcBorders>
              <w:left w:val="thinThickSmallGap" w:sz="24" w:space="0" w:color="auto"/>
            </w:tcBorders>
            <w:vAlign w:val="center"/>
          </w:tcPr>
          <w:p w:rsidR="004F72F9" w:rsidRPr="005C2C43" w:rsidRDefault="004F72F9" w:rsidP="004F72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C2C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434</w:t>
            </w:r>
          </w:p>
          <w:p w:rsidR="006407C2" w:rsidRPr="005C2C43" w:rsidRDefault="004F72F9" w:rsidP="004F72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C2C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4961" w:type="dxa"/>
            <w:vAlign w:val="center"/>
          </w:tcPr>
          <w:p w:rsidR="00DB31B0" w:rsidRDefault="00DB31B0" w:rsidP="00DB31B0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88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Богданюк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Ілля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Васильович</w:t>
            </w:r>
            <w:proofErr w:type="spellEnd"/>
          </w:p>
          <w:p w:rsidR="00DB31B0" w:rsidRDefault="00DB31B0" w:rsidP="00DB31B0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Боднараш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Марина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італіївна</w:t>
            </w:r>
            <w:proofErr w:type="spellEnd"/>
          </w:p>
          <w:p w:rsidR="00DB31B0" w:rsidRDefault="00DB31B0" w:rsidP="00DB31B0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Бойчук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Назарій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Іванович</w:t>
            </w:r>
            <w:proofErr w:type="spellEnd"/>
          </w:p>
          <w:p w:rsidR="00DB31B0" w:rsidRDefault="00DB31B0" w:rsidP="00DB31B0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Ганчук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Яна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  <w:p w:rsidR="00DB31B0" w:rsidRDefault="00DB31B0" w:rsidP="00DB31B0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Грицунік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Іван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Олексійович</w:t>
            </w:r>
            <w:proofErr w:type="spellEnd"/>
          </w:p>
          <w:p w:rsidR="00DB31B0" w:rsidRDefault="00DB31B0" w:rsidP="00DB31B0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Жорнова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Валентинівна</w:t>
            </w:r>
            <w:proofErr w:type="spellEnd"/>
          </w:p>
          <w:p w:rsidR="00DB31B0" w:rsidRDefault="00DB31B0" w:rsidP="00DB31B0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Карп Анна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Георгіївна</w:t>
            </w:r>
            <w:proofErr w:type="spellEnd"/>
          </w:p>
          <w:p w:rsidR="00DB31B0" w:rsidRDefault="00DB31B0" w:rsidP="00DB31B0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Кметь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Марія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Василівна</w:t>
            </w:r>
            <w:proofErr w:type="spellEnd"/>
          </w:p>
          <w:p w:rsidR="00DB31B0" w:rsidRDefault="00DB31B0" w:rsidP="00DB31B0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Логін</w:t>
            </w:r>
            <w:proofErr w:type="spellEnd"/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італій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Леонович</w:t>
            </w:r>
            <w:proofErr w:type="spellEnd"/>
          </w:p>
          <w:p w:rsidR="006407C2" w:rsidRPr="00422F81" w:rsidRDefault="006407C2" w:rsidP="003C4D7E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right w:val="thinThickSmallGap" w:sz="24" w:space="0" w:color="auto"/>
            </w:tcBorders>
            <w:vAlign w:val="center"/>
          </w:tcPr>
          <w:p w:rsidR="006407C2" w:rsidRDefault="00F36CA6" w:rsidP="00131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Комплексний</w:t>
            </w:r>
            <w:r w:rsidR="000E3D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 xml:space="preserve"> фаховий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 xml:space="preserve"> іспит</w:t>
            </w:r>
          </w:p>
          <w:p w:rsidR="001315F3" w:rsidRDefault="001315F3" w:rsidP="00F81D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</w:p>
          <w:p w:rsidR="001315F3" w:rsidRPr="00D63FB0" w:rsidRDefault="00DB31B0" w:rsidP="00131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10.06.20</w:t>
            </w:r>
          </w:p>
          <w:p w:rsidR="001315F3" w:rsidRPr="000101B4" w:rsidRDefault="000101B4" w:rsidP="001315F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0101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21к 10 </w:t>
            </w:r>
            <w:r w:rsidR="001315F3" w:rsidRPr="000101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ауд</w:t>
            </w:r>
            <w:proofErr w:type="spellEnd"/>
            <w:r w:rsidR="0008444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  <w:r w:rsidR="00D76E2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/дистанційна форма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                  </w:t>
            </w:r>
            <w:r w:rsidR="000E3DB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9</w:t>
            </w:r>
            <w:r w:rsidR="001315F3" w:rsidRPr="000101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.00             </w:t>
            </w:r>
          </w:p>
          <w:p w:rsidR="001315F3" w:rsidRPr="00F81D02" w:rsidRDefault="001315F3" w:rsidP="00F81D0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</w:p>
          <w:p w:rsidR="006407C2" w:rsidRPr="00F81D02" w:rsidRDefault="006407C2" w:rsidP="00F81D0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407C2" w:rsidRPr="00D129BA" w:rsidTr="00163903">
        <w:trPr>
          <w:trHeight w:val="3216"/>
        </w:trPr>
        <w:tc>
          <w:tcPr>
            <w:tcW w:w="24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407C2" w:rsidRPr="005C2C43" w:rsidRDefault="006407C2" w:rsidP="00153A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C2C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434</w:t>
            </w:r>
          </w:p>
          <w:p w:rsidR="006407C2" w:rsidRPr="005C2C43" w:rsidRDefault="006407C2" w:rsidP="00153A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C2C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496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DB31B0" w:rsidRDefault="00DB31B0" w:rsidP="00DB31B0">
            <w:pPr>
              <w:widowControl w:val="0"/>
              <w:numPr>
                <w:ilvl w:val="0"/>
                <w:numId w:val="28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Масепюк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І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іанія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Ярославівна</w:t>
            </w:r>
            <w:proofErr w:type="spellEnd"/>
          </w:p>
          <w:p w:rsidR="00DB31B0" w:rsidRDefault="00DB31B0" w:rsidP="00DB31B0">
            <w:pPr>
              <w:widowControl w:val="0"/>
              <w:numPr>
                <w:ilvl w:val="0"/>
                <w:numId w:val="28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Мудряк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Марія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Дмитрівна</w:t>
            </w:r>
            <w:proofErr w:type="spellEnd"/>
          </w:p>
          <w:p w:rsidR="00DB31B0" w:rsidRDefault="00DB31B0" w:rsidP="00DB31B0">
            <w:pPr>
              <w:widowControl w:val="0"/>
              <w:numPr>
                <w:ilvl w:val="0"/>
                <w:numId w:val="28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Никоряк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Іванна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Василівна</w:t>
            </w:r>
            <w:proofErr w:type="spellEnd"/>
          </w:p>
          <w:p w:rsidR="00DB31B0" w:rsidRDefault="00DB31B0" w:rsidP="00DB31B0">
            <w:pPr>
              <w:widowControl w:val="0"/>
              <w:numPr>
                <w:ilvl w:val="0"/>
                <w:numId w:val="28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Олар</w:t>
            </w:r>
            <w:proofErr w:type="spellEnd"/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імона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Радівна</w:t>
            </w:r>
            <w:proofErr w:type="spellEnd"/>
          </w:p>
          <w:p w:rsidR="00DB31B0" w:rsidRDefault="00DB31B0" w:rsidP="00DB31B0">
            <w:pPr>
              <w:widowControl w:val="0"/>
              <w:numPr>
                <w:ilvl w:val="0"/>
                <w:numId w:val="28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Юрій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  <w:p w:rsidR="00DB31B0" w:rsidRDefault="00DB31B0" w:rsidP="00DB31B0">
            <w:pPr>
              <w:widowControl w:val="0"/>
              <w:numPr>
                <w:ilvl w:val="0"/>
                <w:numId w:val="28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Савчук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Олександра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Олексіївна</w:t>
            </w:r>
            <w:proofErr w:type="spellEnd"/>
          </w:p>
          <w:p w:rsidR="00DB31B0" w:rsidRDefault="00DB31B0" w:rsidP="00DB31B0">
            <w:pPr>
              <w:widowControl w:val="0"/>
              <w:numPr>
                <w:ilvl w:val="0"/>
                <w:numId w:val="28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Стефанюк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Юлія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Василівна</w:t>
            </w:r>
            <w:proofErr w:type="spellEnd"/>
          </w:p>
          <w:p w:rsidR="00DB31B0" w:rsidRDefault="00DB31B0" w:rsidP="00DB31B0">
            <w:pPr>
              <w:widowControl w:val="0"/>
              <w:numPr>
                <w:ilvl w:val="0"/>
                <w:numId w:val="28"/>
              </w:numPr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Стрийський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Роман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Васильович</w:t>
            </w:r>
            <w:proofErr w:type="spellEnd"/>
          </w:p>
          <w:p w:rsidR="006407C2" w:rsidRPr="00422F81" w:rsidRDefault="006407C2" w:rsidP="00E2279E">
            <w:pPr>
              <w:pStyle w:val="a9"/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E3DB8" w:rsidRDefault="000E3DB8" w:rsidP="000E3D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Комплексний фаховий іспит</w:t>
            </w:r>
          </w:p>
          <w:p w:rsidR="000E3DB8" w:rsidRDefault="000E3DB8" w:rsidP="000E3DB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</w:p>
          <w:p w:rsidR="000E3DB8" w:rsidRPr="00D63FB0" w:rsidRDefault="00DB31B0" w:rsidP="000E3D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11.06.20</w:t>
            </w:r>
          </w:p>
          <w:p w:rsidR="000E3DB8" w:rsidRPr="000101B4" w:rsidRDefault="00D76E28" w:rsidP="000E3DB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0101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21к 10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./дистанційна форма                   9</w:t>
            </w:r>
            <w:r w:rsidRPr="000101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.00</w:t>
            </w:r>
            <w:r w:rsidR="000E3DB8" w:rsidRPr="000101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            </w:t>
            </w:r>
          </w:p>
          <w:p w:rsidR="001315F3" w:rsidRPr="00F81D02" w:rsidRDefault="001315F3" w:rsidP="001315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</w:p>
          <w:p w:rsidR="006407C2" w:rsidRPr="00F81D02" w:rsidRDefault="006407C2" w:rsidP="00F81D0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CE0123" w:rsidRDefault="00CE0123" w:rsidP="00CE0123">
      <w:pPr>
        <w:tabs>
          <w:tab w:val="left" w:pos="930"/>
        </w:tabs>
        <w:spacing w:after="0" w:line="240" w:lineRule="auto"/>
        <w:ind w:left="-1134" w:right="-568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496B71" w:rsidRPr="00496B71" w:rsidRDefault="00496B71" w:rsidP="00496B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uk-UA"/>
        </w:rPr>
      </w:pPr>
      <w:r w:rsidRPr="00496B71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uk-UA"/>
        </w:rPr>
        <w:t>Декан факультету педагогіки,</w:t>
      </w:r>
    </w:p>
    <w:p w:rsidR="00496B71" w:rsidRPr="00496B71" w:rsidRDefault="00496B71" w:rsidP="00496B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uk-UA"/>
        </w:rPr>
      </w:pPr>
      <w:r w:rsidRPr="00496B71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uk-UA"/>
        </w:rPr>
        <w:t xml:space="preserve">психології та соціальної роботи            </w:t>
      </w:r>
      <w:r w:rsidRPr="00496B71">
        <w:rPr>
          <w:rFonts w:ascii="Calibri" w:eastAsia="Calibri" w:hAnsi="Calibri" w:cs="Times New Roman"/>
          <w:noProof/>
          <w:sz w:val="26"/>
          <w:szCs w:val="26"/>
          <w:lang w:val="uk-UA" w:eastAsia="uk-UA"/>
        </w:rPr>
        <w:drawing>
          <wp:inline distT="0" distB="0" distL="0" distR="0" wp14:anchorId="0AAF4755" wp14:editId="01503D9B">
            <wp:extent cx="1417320" cy="45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uk-UA"/>
        </w:rPr>
        <w:t xml:space="preserve"> </w:t>
      </w:r>
      <w:r w:rsidRPr="00496B71">
        <w:rPr>
          <w:rFonts w:ascii="Times New Roman" w:eastAsia="Times New Roman" w:hAnsi="Times New Roman" w:cs="Times New Roman"/>
          <w:b/>
          <w:i/>
          <w:sz w:val="26"/>
          <w:szCs w:val="26"/>
          <w:lang w:val="uk-UA" w:eastAsia="uk-UA"/>
        </w:rPr>
        <w:t xml:space="preserve"> Тетяна ФЕДІРЧИК</w:t>
      </w:r>
    </w:p>
    <w:p w:rsidR="000E3DB8" w:rsidRDefault="000E3DB8" w:rsidP="00544A40">
      <w:pPr>
        <w:tabs>
          <w:tab w:val="left" w:pos="930"/>
        </w:tabs>
        <w:spacing w:after="0" w:line="240" w:lineRule="auto"/>
        <w:ind w:left="-1134" w:right="-568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br w:type="page"/>
      </w:r>
    </w:p>
    <w:p w:rsidR="001444A8" w:rsidRDefault="001444A8" w:rsidP="000E3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0E3DB8" w:rsidRPr="00F36CA6" w:rsidRDefault="000E3DB8" w:rsidP="000E3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36CA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РОЗКЛАД АТЕСТАЦІЇ ЗДОБУВАЧІВ ВИЩОЇ ОСВІТИ</w:t>
      </w:r>
    </w:p>
    <w:p w:rsidR="000E3DB8" w:rsidRPr="0035179B" w:rsidRDefault="000E3DB8" w:rsidP="000E3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5179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 факультеті педагогіки, психології та соціальної роботи</w:t>
      </w:r>
    </w:p>
    <w:p w:rsidR="000E3DB8" w:rsidRDefault="000E3DB8" w:rsidP="000E3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proofErr w:type="gramStart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</w:rPr>
        <w:t>студент</w:t>
      </w:r>
      <w:proofErr w:type="gramEnd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</w:rPr>
        <w:t>ів</w:t>
      </w:r>
      <w:proofErr w:type="spellEnd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ІV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курсу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 «Бакалавр» </w:t>
      </w:r>
    </w:p>
    <w:p w:rsidR="000E3DB8" w:rsidRPr="00222C70" w:rsidRDefault="000E3DB8" w:rsidP="000E3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заочної</w:t>
      </w:r>
      <w:proofErr w:type="spellEnd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форми</w:t>
      </w:r>
      <w:proofErr w:type="spellEnd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222C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навчання</w:t>
      </w:r>
      <w:proofErr w:type="spellEnd"/>
    </w:p>
    <w:p w:rsidR="000E3DB8" w:rsidRPr="00D129BA" w:rsidRDefault="000E3DB8" w:rsidP="000E3D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спеціальність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  <w:r w:rsidRPr="00D129B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СЕРЕДНЯ ОСВІТА (</w:t>
      </w:r>
      <w:r w:rsidRPr="00D129B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МУЗИЧНЕ МИСТЕЦТВО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)</w:t>
      </w:r>
      <w:r w:rsidRPr="00D129B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»</w:t>
      </w:r>
    </w:p>
    <w:p w:rsidR="000E3DB8" w:rsidRPr="00D129BA" w:rsidRDefault="000E3DB8" w:rsidP="000E3DB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Style w:val="a4"/>
        <w:tblW w:w="10774" w:type="dxa"/>
        <w:tblInd w:w="-743" w:type="dxa"/>
        <w:tblLook w:val="04A0" w:firstRow="1" w:lastRow="0" w:firstColumn="1" w:lastColumn="0" w:noHBand="0" w:noVBand="1"/>
      </w:tblPr>
      <w:tblGrid>
        <w:gridCol w:w="2269"/>
        <w:gridCol w:w="4961"/>
        <w:gridCol w:w="3544"/>
      </w:tblGrid>
      <w:tr w:rsidR="000E3DB8" w:rsidRPr="00D129BA" w:rsidTr="00BC06AB">
        <w:trPr>
          <w:trHeight w:val="585"/>
        </w:trPr>
        <w:tc>
          <w:tcPr>
            <w:tcW w:w="226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E3DB8" w:rsidRPr="005C2C43" w:rsidRDefault="008F71AF" w:rsidP="00BC06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D5B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Група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,</w:t>
            </w:r>
            <w:r w:rsidRPr="000D5B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496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E3DB8" w:rsidRPr="00D129BA" w:rsidRDefault="000E3DB8" w:rsidP="00BC06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129B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ПІП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E3DB8" w:rsidRPr="00F81D02" w:rsidRDefault="000E3DB8" w:rsidP="00BC06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F81D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Дата</w:t>
            </w:r>
          </w:p>
        </w:tc>
      </w:tr>
      <w:tr w:rsidR="000E3DB8" w:rsidRPr="00422F81" w:rsidTr="000E3DB8">
        <w:trPr>
          <w:trHeight w:val="5434"/>
        </w:trPr>
        <w:tc>
          <w:tcPr>
            <w:tcW w:w="2269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E3DB8" w:rsidRDefault="000E3DB8" w:rsidP="00BC06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C2C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4</w:t>
            </w:r>
            <w:r w:rsidR="005A2B8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18</w:t>
            </w:r>
          </w:p>
          <w:p w:rsidR="000E3DB8" w:rsidRPr="005C2C43" w:rsidRDefault="000E3DB8" w:rsidP="00BC06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Середня освіта</w:t>
            </w:r>
          </w:p>
          <w:p w:rsidR="000E3DB8" w:rsidRPr="005C2C43" w:rsidRDefault="000E3DB8" w:rsidP="00BC06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r w:rsidRPr="005C2C4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Музичне мистецтво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  <w:tc>
          <w:tcPr>
            <w:tcW w:w="4961" w:type="dxa"/>
            <w:tcBorders>
              <w:bottom w:val="thinThickSmallGap" w:sz="24" w:space="0" w:color="auto"/>
            </w:tcBorders>
            <w:vAlign w:val="center"/>
          </w:tcPr>
          <w:p w:rsidR="005A2B88" w:rsidRDefault="005A2B88" w:rsidP="005A2B88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88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Данилюк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ікторія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Романівна</w:t>
            </w:r>
            <w:proofErr w:type="spellEnd"/>
          </w:p>
          <w:p w:rsidR="005A2B88" w:rsidRDefault="005A2B88" w:rsidP="005A2B88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Дирда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Марія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Миколаївна</w:t>
            </w:r>
            <w:proofErr w:type="spellEnd"/>
          </w:p>
          <w:p w:rsidR="005A2B88" w:rsidRDefault="005A2B88" w:rsidP="005A2B88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Калинич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Євгенія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Михайлівна</w:t>
            </w:r>
            <w:proofErr w:type="spellEnd"/>
          </w:p>
          <w:p w:rsidR="005A2B88" w:rsidRDefault="005A2B88" w:rsidP="005A2B88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Козак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Іван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Петрович</w:t>
            </w:r>
          </w:p>
          <w:p w:rsidR="005A2B88" w:rsidRDefault="005A2B88" w:rsidP="005A2B88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Лакуста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Агнеса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Адамівна</w:t>
            </w:r>
            <w:proofErr w:type="spellEnd"/>
          </w:p>
          <w:p w:rsidR="005A2B88" w:rsidRDefault="005A2B88" w:rsidP="005A2B88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Москалюк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Аліна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  <w:p w:rsidR="005A2B88" w:rsidRDefault="005A2B88" w:rsidP="005A2B88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5"/>
              <w:rPr>
                <w:rFonts w:ascii="Times New Roman CYR" w:hAnsi="Times New Roman CYR" w:cs="Times New Roman CYR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Якубовський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Олександр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0E3DB8" w:rsidRPr="00422F81" w:rsidRDefault="000E3DB8" w:rsidP="004F72F9">
            <w:pPr>
              <w:widowControl w:val="0"/>
              <w:tabs>
                <w:tab w:val="right" w:pos="390"/>
                <w:tab w:val="left" w:pos="480"/>
                <w:tab w:val="left" w:pos="570"/>
              </w:tabs>
              <w:autoSpaceDE w:val="0"/>
              <w:autoSpaceDN w:val="0"/>
              <w:adjustRightInd w:val="0"/>
              <w:spacing w:before="188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E3DB8" w:rsidRDefault="000E3DB8" w:rsidP="00BC06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Комплексний фаховий іспит</w:t>
            </w:r>
          </w:p>
          <w:p w:rsidR="000E3DB8" w:rsidRDefault="000E3DB8" w:rsidP="00BC06A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</w:p>
          <w:p w:rsidR="000E3DB8" w:rsidRPr="00D63FB0" w:rsidRDefault="005A2B88" w:rsidP="00BC06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12.06.20</w:t>
            </w:r>
          </w:p>
          <w:p w:rsidR="000E3DB8" w:rsidRPr="00F81D02" w:rsidRDefault="00D76E28" w:rsidP="00BC06A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0101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21к 10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./дистанційна форма                   9</w:t>
            </w:r>
            <w:r w:rsidRPr="000101B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.00</w:t>
            </w:r>
          </w:p>
          <w:p w:rsidR="000E3DB8" w:rsidRPr="00F81D02" w:rsidRDefault="000E3DB8" w:rsidP="00BC06AB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0E3DB8" w:rsidRDefault="000E3DB8" w:rsidP="000E3DB8">
      <w:pPr>
        <w:tabs>
          <w:tab w:val="left" w:pos="930"/>
        </w:tabs>
        <w:spacing w:after="0" w:line="240" w:lineRule="auto"/>
        <w:ind w:left="-1134" w:right="-568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544A40" w:rsidRPr="00544A40" w:rsidRDefault="00544A40" w:rsidP="00544A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4A40">
        <w:rPr>
          <w:rFonts w:ascii="Times New Roman" w:hAnsi="Times New Roman" w:cs="Times New Roman"/>
          <w:b/>
          <w:i/>
          <w:sz w:val="28"/>
          <w:szCs w:val="28"/>
        </w:rPr>
        <w:t xml:space="preserve">Декан факультету </w:t>
      </w:r>
      <w:proofErr w:type="spellStart"/>
      <w:r w:rsidRPr="00544A40">
        <w:rPr>
          <w:rFonts w:ascii="Times New Roman" w:hAnsi="Times New Roman" w:cs="Times New Roman"/>
          <w:b/>
          <w:i/>
          <w:sz w:val="28"/>
          <w:szCs w:val="28"/>
        </w:rPr>
        <w:t>педагогіки</w:t>
      </w:r>
      <w:proofErr w:type="spellEnd"/>
      <w:r w:rsidRPr="00544A40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544A40" w:rsidRPr="00544A40" w:rsidRDefault="00544A40" w:rsidP="00544A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44A40">
        <w:rPr>
          <w:rFonts w:ascii="Times New Roman" w:hAnsi="Times New Roman" w:cs="Times New Roman"/>
          <w:b/>
          <w:i/>
          <w:sz w:val="28"/>
          <w:szCs w:val="28"/>
        </w:rPr>
        <w:t>психології</w:t>
      </w:r>
      <w:proofErr w:type="spellEnd"/>
      <w:r w:rsidRPr="00544A40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proofErr w:type="gramStart"/>
      <w:r w:rsidRPr="00544A40">
        <w:rPr>
          <w:rFonts w:ascii="Times New Roman" w:hAnsi="Times New Roman" w:cs="Times New Roman"/>
          <w:b/>
          <w:i/>
          <w:sz w:val="28"/>
          <w:szCs w:val="28"/>
        </w:rPr>
        <w:t>соц</w:t>
      </w:r>
      <w:proofErr w:type="gramEnd"/>
      <w:r w:rsidRPr="00544A40">
        <w:rPr>
          <w:rFonts w:ascii="Times New Roman" w:hAnsi="Times New Roman" w:cs="Times New Roman"/>
          <w:b/>
          <w:i/>
          <w:sz w:val="28"/>
          <w:szCs w:val="28"/>
        </w:rPr>
        <w:t>іальної</w:t>
      </w:r>
      <w:proofErr w:type="spellEnd"/>
      <w:r w:rsidRPr="00544A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44A40">
        <w:rPr>
          <w:rFonts w:ascii="Times New Roman" w:hAnsi="Times New Roman" w:cs="Times New Roman"/>
          <w:b/>
          <w:i/>
          <w:sz w:val="28"/>
          <w:szCs w:val="28"/>
        </w:rPr>
        <w:t>роботи</w:t>
      </w:r>
      <w:proofErr w:type="spellEnd"/>
      <w:r w:rsidRPr="00544A4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proofErr w:type="spellStart"/>
      <w:r w:rsidRPr="00544A40">
        <w:rPr>
          <w:rFonts w:ascii="Times New Roman" w:hAnsi="Times New Roman" w:cs="Times New Roman"/>
          <w:b/>
          <w:i/>
          <w:sz w:val="28"/>
          <w:szCs w:val="28"/>
        </w:rPr>
        <w:t>Тетяна</w:t>
      </w:r>
      <w:proofErr w:type="spellEnd"/>
      <w:r w:rsidRPr="00544A40">
        <w:rPr>
          <w:rFonts w:ascii="Times New Roman" w:hAnsi="Times New Roman" w:cs="Times New Roman"/>
          <w:b/>
          <w:i/>
          <w:sz w:val="28"/>
          <w:szCs w:val="28"/>
        </w:rPr>
        <w:t xml:space="preserve"> ФЕДІРЧИК</w:t>
      </w:r>
    </w:p>
    <w:p w:rsidR="000E3DB8" w:rsidRPr="00544A40" w:rsidRDefault="000E3DB8" w:rsidP="000E3DB8">
      <w:pPr>
        <w:spacing w:after="0" w:line="240" w:lineRule="auto"/>
        <w:ind w:left="-567" w:firstLine="283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E44AA" w:rsidRPr="00EA6E81" w:rsidRDefault="004E44AA" w:rsidP="001315F3">
      <w:pPr>
        <w:spacing w:after="0" w:line="240" w:lineRule="auto"/>
        <w:ind w:left="-567" w:firstLine="283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sectPr w:rsidR="004E44AA" w:rsidRPr="00EA6E81" w:rsidSect="00422F81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EB5" w:rsidRDefault="00CA0EB5" w:rsidP="00EF7B9B">
      <w:pPr>
        <w:spacing w:after="0" w:line="240" w:lineRule="auto"/>
      </w:pPr>
      <w:r>
        <w:separator/>
      </w:r>
    </w:p>
  </w:endnote>
  <w:endnote w:type="continuationSeparator" w:id="0">
    <w:p w:rsidR="00CA0EB5" w:rsidRDefault="00CA0EB5" w:rsidP="00EF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EB5" w:rsidRDefault="00CA0EB5" w:rsidP="00EF7B9B">
      <w:pPr>
        <w:spacing w:after="0" w:line="240" w:lineRule="auto"/>
      </w:pPr>
      <w:r>
        <w:separator/>
      </w:r>
    </w:p>
  </w:footnote>
  <w:footnote w:type="continuationSeparator" w:id="0">
    <w:p w:rsidR="00CA0EB5" w:rsidRDefault="00CA0EB5" w:rsidP="00EF7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844"/>
    <w:multiLevelType w:val="hybridMultilevel"/>
    <w:tmpl w:val="61F8C6A0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4D39"/>
    <w:multiLevelType w:val="hybridMultilevel"/>
    <w:tmpl w:val="7D50CD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95AEA"/>
    <w:multiLevelType w:val="hybridMultilevel"/>
    <w:tmpl w:val="63BEC756"/>
    <w:lvl w:ilvl="0" w:tplc="E438BD7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33925"/>
    <w:multiLevelType w:val="hybridMultilevel"/>
    <w:tmpl w:val="D12285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02321"/>
    <w:multiLevelType w:val="hybridMultilevel"/>
    <w:tmpl w:val="E0B4E0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D3673"/>
    <w:multiLevelType w:val="hybridMultilevel"/>
    <w:tmpl w:val="2D266B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A3732"/>
    <w:multiLevelType w:val="hybridMultilevel"/>
    <w:tmpl w:val="5A724C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10AFF"/>
    <w:multiLevelType w:val="hybridMultilevel"/>
    <w:tmpl w:val="CC7C500E"/>
    <w:lvl w:ilvl="0" w:tplc="BDE8024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9775A"/>
    <w:multiLevelType w:val="hybridMultilevel"/>
    <w:tmpl w:val="D12285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E6B69"/>
    <w:multiLevelType w:val="hybridMultilevel"/>
    <w:tmpl w:val="1D0EE19E"/>
    <w:lvl w:ilvl="0" w:tplc="EB50243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A2501D"/>
    <w:multiLevelType w:val="hybridMultilevel"/>
    <w:tmpl w:val="8AA2DC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FFFAB3E2">
      <w:start w:val="12"/>
      <w:numFmt w:val="decimal"/>
      <w:lvlText w:val="%2"/>
      <w:lvlJc w:val="left"/>
      <w:pPr>
        <w:ind w:left="1440" w:hanging="360"/>
      </w:pPr>
      <w:rPr>
        <w:rFonts w:hint="default"/>
        <w:sz w:val="24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D6B33"/>
    <w:multiLevelType w:val="hybridMultilevel"/>
    <w:tmpl w:val="C972B3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32154"/>
    <w:multiLevelType w:val="hybridMultilevel"/>
    <w:tmpl w:val="82903F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33828"/>
    <w:multiLevelType w:val="hybridMultilevel"/>
    <w:tmpl w:val="493A8D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0055B"/>
    <w:multiLevelType w:val="hybridMultilevel"/>
    <w:tmpl w:val="296A24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D34AA"/>
    <w:multiLevelType w:val="hybridMultilevel"/>
    <w:tmpl w:val="3F0CFB44"/>
    <w:lvl w:ilvl="0" w:tplc="E438BD7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C69C2"/>
    <w:multiLevelType w:val="hybridMultilevel"/>
    <w:tmpl w:val="61F8C6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B4F81"/>
    <w:multiLevelType w:val="hybridMultilevel"/>
    <w:tmpl w:val="645EC62A"/>
    <w:lvl w:ilvl="0" w:tplc="C9B2609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4083A"/>
    <w:multiLevelType w:val="hybridMultilevel"/>
    <w:tmpl w:val="A51EFB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F4A6E"/>
    <w:multiLevelType w:val="hybridMultilevel"/>
    <w:tmpl w:val="2AF20A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61616"/>
    <w:multiLevelType w:val="hybridMultilevel"/>
    <w:tmpl w:val="E4424A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43779"/>
    <w:multiLevelType w:val="hybridMultilevel"/>
    <w:tmpl w:val="E8D27522"/>
    <w:lvl w:ilvl="0" w:tplc="0FA8171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528F7"/>
    <w:multiLevelType w:val="hybridMultilevel"/>
    <w:tmpl w:val="B00E7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41B93"/>
    <w:multiLevelType w:val="hybridMultilevel"/>
    <w:tmpl w:val="E4424A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70235"/>
    <w:multiLevelType w:val="hybridMultilevel"/>
    <w:tmpl w:val="73EEE452"/>
    <w:lvl w:ilvl="0" w:tplc="F104B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F61C52"/>
    <w:multiLevelType w:val="hybridMultilevel"/>
    <w:tmpl w:val="57805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9421AD"/>
    <w:multiLevelType w:val="hybridMultilevel"/>
    <w:tmpl w:val="D3D4ECE4"/>
    <w:lvl w:ilvl="0" w:tplc="A8C079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1330F67"/>
    <w:multiLevelType w:val="hybridMultilevel"/>
    <w:tmpl w:val="67EAF618"/>
    <w:lvl w:ilvl="0" w:tplc="0422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0" w:hanging="360"/>
      </w:pPr>
    </w:lvl>
    <w:lvl w:ilvl="2" w:tplc="0422001B" w:tentative="1">
      <w:start w:val="1"/>
      <w:numFmt w:val="lowerRoman"/>
      <w:lvlText w:val="%3."/>
      <w:lvlJc w:val="right"/>
      <w:pPr>
        <w:ind w:left="2190" w:hanging="180"/>
      </w:pPr>
    </w:lvl>
    <w:lvl w:ilvl="3" w:tplc="0422000F" w:tentative="1">
      <w:start w:val="1"/>
      <w:numFmt w:val="decimal"/>
      <w:lvlText w:val="%4."/>
      <w:lvlJc w:val="left"/>
      <w:pPr>
        <w:ind w:left="2910" w:hanging="360"/>
      </w:pPr>
    </w:lvl>
    <w:lvl w:ilvl="4" w:tplc="04220019" w:tentative="1">
      <w:start w:val="1"/>
      <w:numFmt w:val="lowerLetter"/>
      <w:lvlText w:val="%5."/>
      <w:lvlJc w:val="left"/>
      <w:pPr>
        <w:ind w:left="3630" w:hanging="360"/>
      </w:pPr>
    </w:lvl>
    <w:lvl w:ilvl="5" w:tplc="0422001B" w:tentative="1">
      <w:start w:val="1"/>
      <w:numFmt w:val="lowerRoman"/>
      <w:lvlText w:val="%6."/>
      <w:lvlJc w:val="right"/>
      <w:pPr>
        <w:ind w:left="4350" w:hanging="180"/>
      </w:pPr>
    </w:lvl>
    <w:lvl w:ilvl="6" w:tplc="0422000F" w:tentative="1">
      <w:start w:val="1"/>
      <w:numFmt w:val="decimal"/>
      <w:lvlText w:val="%7."/>
      <w:lvlJc w:val="left"/>
      <w:pPr>
        <w:ind w:left="5070" w:hanging="360"/>
      </w:pPr>
    </w:lvl>
    <w:lvl w:ilvl="7" w:tplc="04220019" w:tentative="1">
      <w:start w:val="1"/>
      <w:numFmt w:val="lowerLetter"/>
      <w:lvlText w:val="%8."/>
      <w:lvlJc w:val="left"/>
      <w:pPr>
        <w:ind w:left="5790" w:hanging="360"/>
      </w:pPr>
    </w:lvl>
    <w:lvl w:ilvl="8" w:tplc="042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>
    <w:nsid w:val="72F028ED"/>
    <w:multiLevelType w:val="hybridMultilevel"/>
    <w:tmpl w:val="A71090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D06A1"/>
    <w:multiLevelType w:val="hybridMultilevel"/>
    <w:tmpl w:val="DF7408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8A1D49"/>
    <w:multiLevelType w:val="hybridMultilevel"/>
    <w:tmpl w:val="67EAF6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6"/>
  </w:num>
  <w:num w:numId="3">
    <w:abstractNumId w:val="23"/>
  </w:num>
  <w:num w:numId="4">
    <w:abstractNumId w:val="30"/>
  </w:num>
  <w:num w:numId="5">
    <w:abstractNumId w:val="26"/>
  </w:num>
  <w:num w:numId="6">
    <w:abstractNumId w:val="8"/>
  </w:num>
  <w:num w:numId="7">
    <w:abstractNumId w:val="27"/>
  </w:num>
  <w:num w:numId="8">
    <w:abstractNumId w:val="16"/>
  </w:num>
  <w:num w:numId="9">
    <w:abstractNumId w:val="0"/>
  </w:num>
  <w:num w:numId="10">
    <w:abstractNumId w:val="10"/>
  </w:num>
  <w:num w:numId="11">
    <w:abstractNumId w:val="11"/>
  </w:num>
  <w:num w:numId="12">
    <w:abstractNumId w:val="25"/>
  </w:num>
  <w:num w:numId="13">
    <w:abstractNumId w:val="3"/>
  </w:num>
  <w:num w:numId="14">
    <w:abstractNumId w:val="19"/>
  </w:num>
  <w:num w:numId="15">
    <w:abstractNumId w:val="12"/>
  </w:num>
  <w:num w:numId="16">
    <w:abstractNumId w:val="29"/>
  </w:num>
  <w:num w:numId="17">
    <w:abstractNumId w:val="5"/>
  </w:num>
  <w:num w:numId="18">
    <w:abstractNumId w:val="14"/>
  </w:num>
  <w:num w:numId="19">
    <w:abstractNumId w:val="1"/>
  </w:num>
  <w:num w:numId="20">
    <w:abstractNumId w:val="20"/>
  </w:num>
  <w:num w:numId="21">
    <w:abstractNumId w:val="13"/>
  </w:num>
  <w:num w:numId="22">
    <w:abstractNumId w:val="22"/>
  </w:num>
  <w:num w:numId="23">
    <w:abstractNumId w:val="4"/>
  </w:num>
  <w:num w:numId="24">
    <w:abstractNumId w:val="24"/>
  </w:num>
  <w:num w:numId="25">
    <w:abstractNumId w:val="7"/>
  </w:num>
  <w:num w:numId="26">
    <w:abstractNumId w:val="21"/>
  </w:num>
  <w:num w:numId="27">
    <w:abstractNumId w:val="9"/>
  </w:num>
  <w:num w:numId="28">
    <w:abstractNumId w:val="18"/>
  </w:num>
  <w:num w:numId="29">
    <w:abstractNumId w:val="17"/>
  </w:num>
  <w:num w:numId="30">
    <w:abstractNumId w:val="2"/>
  </w:num>
  <w:num w:numId="31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766E"/>
    <w:rsid w:val="00005C20"/>
    <w:rsid w:val="00006351"/>
    <w:rsid w:val="00006CF3"/>
    <w:rsid w:val="000101B4"/>
    <w:rsid w:val="000108E1"/>
    <w:rsid w:val="00012722"/>
    <w:rsid w:val="00015957"/>
    <w:rsid w:val="0001610C"/>
    <w:rsid w:val="00017C64"/>
    <w:rsid w:val="00024CBD"/>
    <w:rsid w:val="000259DE"/>
    <w:rsid w:val="0002615C"/>
    <w:rsid w:val="00026E0A"/>
    <w:rsid w:val="00031879"/>
    <w:rsid w:val="0003190D"/>
    <w:rsid w:val="00032A2F"/>
    <w:rsid w:val="00033067"/>
    <w:rsid w:val="000332B6"/>
    <w:rsid w:val="00054060"/>
    <w:rsid w:val="00054B22"/>
    <w:rsid w:val="00066ECF"/>
    <w:rsid w:val="00071408"/>
    <w:rsid w:val="00084446"/>
    <w:rsid w:val="00086670"/>
    <w:rsid w:val="00092AAD"/>
    <w:rsid w:val="00092F83"/>
    <w:rsid w:val="000960D4"/>
    <w:rsid w:val="00097B6A"/>
    <w:rsid w:val="000B0DCC"/>
    <w:rsid w:val="000B1609"/>
    <w:rsid w:val="000B6D0E"/>
    <w:rsid w:val="000C148E"/>
    <w:rsid w:val="000C7CE3"/>
    <w:rsid w:val="000D3080"/>
    <w:rsid w:val="000D33EA"/>
    <w:rsid w:val="000D5B97"/>
    <w:rsid w:val="000E3DB8"/>
    <w:rsid w:val="000F3E83"/>
    <w:rsid w:val="000F63D0"/>
    <w:rsid w:val="000F777D"/>
    <w:rsid w:val="000F7AEB"/>
    <w:rsid w:val="00101518"/>
    <w:rsid w:val="00102533"/>
    <w:rsid w:val="00117046"/>
    <w:rsid w:val="0012267A"/>
    <w:rsid w:val="00122FFD"/>
    <w:rsid w:val="001263EF"/>
    <w:rsid w:val="00127767"/>
    <w:rsid w:val="001315F3"/>
    <w:rsid w:val="00131DD4"/>
    <w:rsid w:val="0013216F"/>
    <w:rsid w:val="001359E6"/>
    <w:rsid w:val="00142DEF"/>
    <w:rsid w:val="0014384B"/>
    <w:rsid w:val="001444A8"/>
    <w:rsid w:val="00150EC0"/>
    <w:rsid w:val="00153A5C"/>
    <w:rsid w:val="00154D24"/>
    <w:rsid w:val="00155BAA"/>
    <w:rsid w:val="001560FE"/>
    <w:rsid w:val="001617A6"/>
    <w:rsid w:val="001629D7"/>
    <w:rsid w:val="00163903"/>
    <w:rsid w:val="00170E2B"/>
    <w:rsid w:val="00174935"/>
    <w:rsid w:val="00174D84"/>
    <w:rsid w:val="00182A55"/>
    <w:rsid w:val="0018591D"/>
    <w:rsid w:val="001930AD"/>
    <w:rsid w:val="00195DF9"/>
    <w:rsid w:val="00197E60"/>
    <w:rsid w:val="001A179E"/>
    <w:rsid w:val="001A1910"/>
    <w:rsid w:val="001A6B29"/>
    <w:rsid w:val="001B5636"/>
    <w:rsid w:val="001C1ABA"/>
    <w:rsid w:val="001C4FEF"/>
    <w:rsid w:val="001C5E75"/>
    <w:rsid w:val="001D2D20"/>
    <w:rsid w:val="001F0F2F"/>
    <w:rsid w:val="001F2C75"/>
    <w:rsid w:val="00205910"/>
    <w:rsid w:val="002062E8"/>
    <w:rsid w:val="00206942"/>
    <w:rsid w:val="00207696"/>
    <w:rsid w:val="002148ED"/>
    <w:rsid w:val="00216CCD"/>
    <w:rsid w:val="002279F1"/>
    <w:rsid w:val="00227A17"/>
    <w:rsid w:val="0023119B"/>
    <w:rsid w:val="002346CE"/>
    <w:rsid w:val="00255E19"/>
    <w:rsid w:val="0026300D"/>
    <w:rsid w:val="00267CD1"/>
    <w:rsid w:val="00272B5F"/>
    <w:rsid w:val="00276037"/>
    <w:rsid w:val="002954B1"/>
    <w:rsid w:val="00296B16"/>
    <w:rsid w:val="002A2D27"/>
    <w:rsid w:val="002A3A16"/>
    <w:rsid w:val="002A56C9"/>
    <w:rsid w:val="002A77F5"/>
    <w:rsid w:val="002B2AAA"/>
    <w:rsid w:val="002B6056"/>
    <w:rsid w:val="002B6E47"/>
    <w:rsid w:val="002D7068"/>
    <w:rsid w:val="002D7342"/>
    <w:rsid w:val="002E0EBF"/>
    <w:rsid w:val="002E3E02"/>
    <w:rsid w:val="002E4EB1"/>
    <w:rsid w:val="002E7151"/>
    <w:rsid w:val="002F211B"/>
    <w:rsid w:val="002F3F63"/>
    <w:rsid w:val="00302CAE"/>
    <w:rsid w:val="003050E9"/>
    <w:rsid w:val="00305AAE"/>
    <w:rsid w:val="00305D0F"/>
    <w:rsid w:val="00310E51"/>
    <w:rsid w:val="00310FCC"/>
    <w:rsid w:val="003229F8"/>
    <w:rsid w:val="00325DC8"/>
    <w:rsid w:val="003319B3"/>
    <w:rsid w:val="00331CAA"/>
    <w:rsid w:val="0033554E"/>
    <w:rsid w:val="00335613"/>
    <w:rsid w:val="00336E94"/>
    <w:rsid w:val="00340B22"/>
    <w:rsid w:val="0034397F"/>
    <w:rsid w:val="00347BAA"/>
    <w:rsid w:val="0035179B"/>
    <w:rsid w:val="00361B87"/>
    <w:rsid w:val="00362ABE"/>
    <w:rsid w:val="00364E31"/>
    <w:rsid w:val="00375F30"/>
    <w:rsid w:val="0038045A"/>
    <w:rsid w:val="00382209"/>
    <w:rsid w:val="003833EE"/>
    <w:rsid w:val="00390F50"/>
    <w:rsid w:val="00392400"/>
    <w:rsid w:val="003967D4"/>
    <w:rsid w:val="003973F5"/>
    <w:rsid w:val="003B4D40"/>
    <w:rsid w:val="003C17CA"/>
    <w:rsid w:val="003C2E1A"/>
    <w:rsid w:val="003C4D7E"/>
    <w:rsid w:val="003D0F54"/>
    <w:rsid w:val="003D6D4F"/>
    <w:rsid w:val="003E19FD"/>
    <w:rsid w:val="003E1A5D"/>
    <w:rsid w:val="003E1D35"/>
    <w:rsid w:val="00415382"/>
    <w:rsid w:val="004177E8"/>
    <w:rsid w:val="004213F5"/>
    <w:rsid w:val="004217E2"/>
    <w:rsid w:val="00421A4A"/>
    <w:rsid w:val="00422F81"/>
    <w:rsid w:val="00424ACB"/>
    <w:rsid w:val="00426C04"/>
    <w:rsid w:val="004356F3"/>
    <w:rsid w:val="0043608D"/>
    <w:rsid w:val="0043792E"/>
    <w:rsid w:val="00445D3E"/>
    <w:rsid w:val="00445FE7"/>
    <w:rsid w:val="00445FFA"/>
    <w:rsid w:val="004466C8"/>
    <w:rsid w:val="00447139"/>
    <w:rsid w:val="0045459F"/>
    <w:rsid w:val="00463E98"/>
    <w:rsid w:val="004869BC"/>
    <w:rsid w:val="00491A10"/>
    <w:rsid w:val="00495C55"/>
    <w:rsid w:val="00496B71"/>
    <w:rsid w:val="004A76F5"/>
    <w:rsid w:val="004B1936"/>
    <w:rsid w:val="004B423F"/>
    <w:rsid w:val="004B5CDA"/>
    <w:rsid w:val="004B6D68"/>
    <w:rsid w:val="004C08B1"/>
    <w:rsid w:val="004C326D"/>
    <w:rsid w:val="004D672A"/>
    <w:rsid w:val="004D6C85"/>
    <w:rsid w:val="004D6DE8"/>
    <w:rsid w:val="004E20E7"/>
    <w:rsid w:val="004E2498"/>
    <w:rsid w:val="004E44AA"/>
    <w:rsid w:val="004F2E0A"/>
    <w:rsid w:val="004F3170"/>
    <w:rsid w:val="004F385D"/>
    <w:rsid w:val="004F3909"/>
    <w:rsid w:val="004F72F9"/>
    <w:rsid w:val="00501B58"/>
    <w:rsid w:val="0050633F"/>
    <w:rsid w:val="00507B64"/>
    <w:rsid w:val="00514893"/>
    <w:rsid w:val="00516AEF"/>
    <w:rsid w:val="005210BD"/>
    <w:rsid w:val="005317A2"/>
    <w:rsid w:val="00533E52"/>
    <w:rsid w:val="0053457D"/>
    <w:rsid w:val="00534F28"/>
    <w:rsid w:val="005372DE"/>
    <w:rsid w:val="00541C37"/>
    <w:rsid w:val="005428C7"/>
    <w:rsid w:val="00544A40"/>
    <w:rsid w:val="00550F91"/>
    <w:rsid w:val="005757CC"/>
    <w:rsid w:val="00584F65"/>
    <w:rsid w:val="00586FA5"/>
    <w:rsid w:val="00587959"/>
    <w:rsid w:val="005A2B88"/>
    <w:rsid w:val="005A3C0C"/>
    <w:rsid w:val="005A5EFB"/>
    <w:rsid w:val="005A725D"/>
    <w:rsid w:val="005B3E4A"/>
    <w:rsid w:val="005C20BB"/>
    <w:rsid w:val="005C2C43"/>
    <w:rsid w:val="005C413C"/>
    <w:rsid w:val="005E510A"/>
    <w:rsid w:val="005F2705"/>
    <w:rsid w:val="005F4811"/>
    <w:rsid w:val="005F5439"/>
    <w:rsid w:val="00602D9E"/>
    <w:rsid w:val="00603ACC"/>
    <w:rsid w:val="006079BE"/>
    <w:rsid w:val="006131D2"/>
    <w:rsid w:val="0061662E"/>
    <w:rsid w:val="00616D22"/>
    <w:rsid w:val="00623624"/>
    <w:rsid w:val="00624A9B"/>
    <w:rsid w:val="00625E27"/>
    <w:rsid w:val="006271BF"/>
    <w:rsid w:val="0062757F"/>
    <w:rsid w:val="006306E4"/>
    <w:rsid w:val="00632A4B"/>
    <w:rsid w:val="006358B5"/>
    <w:rsid w:val="00635A51"/>
    <w:rsid w:val="006407C2"/>
    <w:rsid w:val="00652268"/>
    <w:rsid w:val="0065228E"/>
    <w:rsid w:val="0065609B"/>
    <w:rsid w:val="0065766E"/>
    <w:rsid w:val="006614CA"/>
    <w:rsid w:val="006717A8"/>
    <w:rsid w:val="006746F2"/>
    <w:rsid w:val="00685A66"/>
    <w:rsid w:val="00691AFA"/>
    <w:rsid w:val="006A6110"/>
    <w:rsid w:val="006A6139"/>
    <w:rsid w:val="006A703F"/>
    <w:rsid w:val="006B76D3"/>
    <w:rsid w:val="006C7765"/>
    <w:rsid w:val="006D2379"/>
    <w:rsid w:val="006D358D"/>
    <w:rsid w:val="006E28D2"/>
    <w:rsid w:val="006E4B6D"/>
    <w:rsid w:val="006E5AAF"/>
    <w:rsid w:val="006F099D"/>
    <w:rsid w:val="006F14C2"/>
    <w:rsid w:val="006F4830"/>
    <w:rsid w:val="006F4C8B"/>
    <w:rsid w:val="006F725D"/>
    <w:rsid w:val="00701F43"/>
    <w:rsid w:val="00702D76"/>
    <w:rsid w:val="007040C3"/>
    <w:rsid w:val="00706CE9"/>
    <w:rsid w:val="0071353D"/>
    <w:rsid w:val="0071558C"/>
    <w:rsid w:val="00722583"/>
    <w:rsid w:val="00724106"/>
    <w:rsid w:val="007250C3"/>
    <w:rsid w:val="0073131C"/>
    <w:rsid w:val="00732AD3"/>
    <w:rsid w:val="00733766"/>
    <w:rsid w:val="00735C11"/>
    <w:rsid w:val="007365C0"/>
    <w:rsid w:val="007403C9"/>
    <w:rsid w:val="00747359"/>
    <w:rsid w:val="00756292"/>
    <w:rsid w:val="007804AB"/>
    <w:rsid w:val="00786D06"/>
    <w:rsid w:val="0079056C"/>
    <w:rsid w:val="00794190"/>
    <w:rsid w:val="007A0035"/>
    <w:rsid w:val="007A4161"/>
    <w:rsid w:val="007B24AA"/>
    <w:rsid w:val="007B3660"/>
    <w:rsid w:val="007B610F"/>
    <w:rsid w:val="007C01FF"/>
    <w:rsid w:val="007C51D3"/>
    <w:rsid w:val="007D0FFB"/>
    <w:rsid w:val="007D3754"/>
    <w:rsid w:val="007D65EF"/>
    <w:rsid w:val="007E46CA"/>
    <w:rsid w:val="007E593D"/>
    <w:rsid w:val="007E7737"/>
    <w:rsid w:val="007F4554"/>
    <w:rsid w:val="007F66FA"/>
    <w:rsid w:val="00802E83"/>
    <w:rsid w:val="00802F77"/>
    <w:rsid w:val="00805266"/>
    <w:rsid w:val="00813EA8"/>
    <w:rsid w:val="0081470B"/>
    <w:rsid w:val="00817E90"/>
    <w:rsid w:val="00817FCC"/>
    <w:rsid w:val="00823A29"/>
    <w:rsid w:val="00824BBE"/>
    <w:rsid w:val="00824D06"/>
    <w:rsid w:val="00827321"/>
    <w:rsid w:val="008315CE"/>
    <w:rsid w:val="00834431"/>
    <w:rsid w:val="008379B9"/>
    <w:rsid w:val="008461D6"/>
    <w:rsid w:val="00846377"/>
    <w:rsid w:val="008466F2"/>
    <w:rsid w:val="00851635"/>
    <w:rsid w:val="00857C1D"/>
    <w:rsid w:val="008610B2"/>
    <w:rsid w:val="0086171E"/>
    <w:rsid w:val="00863F4C"/>
    <w:rsid w:val="00864DF4"/>
    <w:rsid w:val="00866E39"/>
    <w:rsid w:val="00872A16"/>
    <w:rsid w:val="00872FD2"/>
    <w:rsid w:val="008752B9"/>
    <w:rsid w:val="00887A35"/>
    <w:rsid w:val="00890C89"/>
    <w:rsid w:val="00893DD1"/>
    <w:rsid w:val="00894187"/>
    <w:rsid w:val="008A50B3"/>
    <w:rsid w:val="008A5D28"/>
    <w:rsid w:val="008A7F6D"/>
    <w:rsid w:val="008B551E"/>
    <w:rsid w:val="008C1F4F"/>
    <w:rsid w:val="008C3CD0"/>
    <w:rsid w:val="008C70D3"/>
    <w:rsid w:val="008D1DD3"/>
    <w:rsid w:val="008D6928"/>
    <w:rsid w:val="008D6CF4"/>
    <w:rsid w:val="008E08BD"/>
    <w:rsid w:val="008F71AF"/>
    <w:rsid w:val="009054A9"/>
    <w:rsid w:val="009301D7"/>
    <w:rsid w:val="0093367D"/>
    <w:rsid w:val="00933CC5"/>
    <w:rsid w:val="00936ADB"/>
    <w:rsid w:val="009374E9"/>
    <w:rsid w:val="009443E9"/>
    <w:rsid w:val="00945884"/>
    <w:rsid w:val="00945B73"/>
    <w:rsid w:val="00945D9C"/>
    <w:rsid w:val="009537CD"/>
    <w:rsid w:val="0095701E"/>
    <w:rsid w:val="009619F9"/>
    <w:rsid w:val="00965A51"/>
    <w:rsid w:val="009733B7"/>
    <w:rsid w:val="009735DC"/>
    <w:rsid w:val="00977707"/>
    <w:rsid w:val="009804FE"/>
    <w:rsid w:val="009831EC"/>
    <w:rsid w:val="00983928"/>
    <w:rsid w:val="009850DD"/>
    <w:rsid w:val="00987D45"/>
    <w:rsid w:val="009925E2"/>
    <w:rsid w:val="009A1D39"/>
    <w:rsid w:val="009A2370"/>
    <w:rsid w:val="009A3B02"/>
    <w:rsid w:val="009B2F4C"/>
    <w:rsid w:val="009B7A0B"/>
    <w:rsid w:val="009C0656"/>
    <w:rsid w:val="009C0CB3"/>
    <w:rsid w:val="009C0DDB"/>
    <w:rsid w:val="009C4529"/>
    <w:rsid w:val="009C6E96"/>
    <w:rsid w:val="009D2597"/>
    <w:rsid w:val="009D313E"/>
    <w:rsid w:val="009D6B1A"/>
    <w:rsid w:val="009D7057"/>
    <w:rsid w:val="009D7EA3"/>
    <w:rsid w:val="009F3BB4"/>
    <w:rsid w:val="009F55D7"/>
    <w:rsid w:val="00A03DFA"/>
    <w:rsid w:val="00A0729E"/>
    <w:rsid w:val="00A12D3F"/>
    <w:rsid w:val="00A17081"/>
    <w:rsid w:val="00A23A98"/>
    <w:rsid w:val="00A24DC9"/>
    <w:rsid w:val="00A30234"/>
    <w:rsid w:val="00A32453"/>
    <w:rsid w:val="00A4231B"/>
    <w:rsid w:val="00A50639"/>
    <w:rsid w:val="00A613F6"/>
    <w:rsid w:val="00A727E8"/>
    <w:rsid w:val="00A73F84"/>
    <w:rsid w:val="00A74A52"/>
    <w:rsid w:val="00A74AC7"/>
    <w:rsid w:val="00A83E4C"/>
    <w:rsid w:val="00A960B8"/>
    <w:rsid w:val="00A96E87"/>
    <w:rsid w:val="00AA22E5"/>
    <w:rsid w:val="00AA3DA8"/>
    <w:rsid w:val="00AA4CA8"/>
    <w:rsid w:val="00AA519C"/>
    <w:rsid w:val="00AA70C0"/>
    <w:rsid w:val="00AB1E77"/>
    <w:rsid w:val="00AB485C"/>
    <w:rsid w:val="00AB7960"/>
    <w:rsid w:val="00AC2557"/>
    <w:rsid w:val="00AC314E"/>
    <w:rsid w:val="00AC7BEC"/>
    <w:rsid w:val="00AD2AE7"/>
    <w:rsid w:val="00AD51D1"/>
    <w:rsid w:val="00AF22B9"/>
    <w:rsid w:val="00AF2F3E"/>
    <w:rsid w:val="00AF4343"/>
    <w:rsid w:val="00AF602B"/>
    <w:rsid w:val="00B00A43"/>
    <w:rsid w:val="00B00F46"/>
    <w:rsid w:val="00B036E0"/>
    <w:rsid w:val="00B10516"/>
    <w:rsid w:val="00B1301F"/>
    <w:rsid w:val="00B14483"/>
    <w:rsid w:val="00B168B7"/>
    <w:rsid w:val="00B169A7"/>
    <w:rsid w:val="00B20369"/>
    <w:rsid w:val="00B20F35"/>
    <w:rsid w:val="00B216A8"/>
    <w:rsid w:val="00B244BF"/>
    <w:rsid w:val="00B26835"/>
    <w:rsid w:val="00B32CF5"/>
    <w:rsid w:val="00B35239"/>
    <w:rsid w:val="00B40E67"/>
    <w:rsid w:val="00B43981"/>
    <w:rsid w:val="00B50ABC"/>
    <w:rsid w:val="00B56AC4"/>
    <w:rsid w:val="00B646D7"/>
    <w:rsid w:val="00B76073"/>
    <w:rsid w:val="00B868F0"/>
    <w:rsid w:val="00B86C46"/>
    <w:rsid w:val="00B94A18"/>
    <w:rsid w:val="00BA27DD"/>
    <w:rsid w:val="00BB5612"/>
    <w:rsid w:val="00BB7197"/>
    <w:rsid w:val="00BC06AB"/>
    <w:rsid w:val="00BC2A31"/>
    <w:rsid w:val="00BD090B"/>
    <w:rsid w:val="00BD4939"/>
    <w:rsid w:val="00BD4F1C"/>
    <w:rsid w:val="00BE0193"/>
    <w:rsid w:val="00BE0D2E"/>
    <w:rsid w:val="00BE2525"/>
    <w:rsid w:val="00BE6582"/>
    <w:rsid w:val="00BF7A93"/>
    <w:rsid w:val="00C00921"/>
    <w:rsid w:val="00C0560F"/>
    <w:rsid w:val="00C10D80"/>
    <w:rsid w:val="00C10FFF"/>
    <w:rsid w:val="00C121A7"/>
    <w:rsid w:val="00C22B0D"/>
    <w:rsid w:val="00C31294"/>
    <w:rsid w:val="00C36137"/>
    <w:rsid w:val="00C3730F"/>
    <w:rsid w:val="00C41CC1"/>
    <w:rsid w:val="00C427C7"/>
    <w:rsid w:val="00C51D81"/>
    <w:rsid w:val="00C6133F"/>
    <w:rsid w:val="00C70422"/>
    <w:rsid w:val="00C71E1F"/>
    <w:rsid w:val="00C83886"/>
    <w:rsid w:val="00C83BB9"/>
    <w:rsid w:val="00C86BC3"/>
    <w:rsid w:val="00C90287"/>
    <w:rsid w:val="00CA0EB5"/>
    <w:rsid w:val="00CB1BEF"/>
    <w:rsid w:val="00CB69FE"/>
    <w:rsid w:val="00CC127C"/>
    <w:rsid w:val="00CC1965"/>
    <w:rsid w:val="00CC4123"/>
    <w:rsid w:val="00CD3C31"/>
    <w:rsid w:val="00CE0123"/>
    <w:rsid w:val="00CE198A"/>
    <w:rsid w:val="00CF16C0"/>
    <w:rsid w:val="00CF6934"/>
    <w:rsid w:val="00D112A0"/>
    <w:rsid w:val="00D120E3"/>
    <w:rsid w:val="00D129BA"/>
    <w:rsid w:val="00D12D68"/>
    <w:rsid w:val="00D14902"/>
    <w:rsid w:val="00D151DE"/>
    <w:rsid w:val="00D1587B"/>
    <w:rsid w:val="00D16B5B"/>
    <w:rsid w:val="00D202EC"/>
    <w:rsid w:val="00D3657C"/>
    <w:rsid w:val="00D37E6C"/>
    <w:rsid w:val="00D52921"/>
    <w:rsid w:val="00D569EB"/>
    <w:rsid w:val="00D60A6A"/>
    <w:rsid w:val="00D61708"/>
    <w:rsid w:val="00D63FB0"/>
    <w:rsid w:val="00D66C30"/>
    <w:rsid w:val="00D71546"/>
    <w:rsid w:val="00D76E28"/>
    <w:rsid w:val="00D82F62"/>
    <w:rsid w:val="00D8462B"/>
    <w:rsid w:val="00D9084C"/>
    <w:rsid w:val="00D9617A"/>
    <w:rsid w:val="00D973F4"/>
    <w:rsid w:val="00DA2B3A"/>
    <w:rsid w:val="00DB0B6F"/>
    <w:rsid w:val="00DB2223"/>
    <w:rsid w:val="00DB31B0"/>
    <w:rsid w:val="00DB626C"/>
    <w:rsid w:val="00DB7FA4"/>
    <w:rsid w:val="00DC33F5"/>
    <w:rsid w:val="00DC6B37"/>
    <w:rsid w:val="00DD3185"/>
    <w:rsid w:val="00DD411E"/>
    <w:rsid w:val="00DD5FB0"/>
    <w:rsid w:val="00DE55D0"/>
    <w:rsid w:val="00DF3C51"/>
    <w:rsid w:val="00E00398"/>
    <w:rsid w:val="00E0159C"/>
    <w:rsid w:val="00E05AF4"/>
    <w:rsid w:val="00E079EF"/>
    <w:rsid w:val="00E11B50"/>
    <w:rsid w:val="00E1393A"/>
    <w:rsid w:val="00E222B8"/>
    <w:rsid w:val="00E2279E"/>
    <w:rsid w:val="00E322D1"/>
    <w:rsid w:val="00E42E37"/>
    <w:rsid w:val="00E4779C"/>
    <w:rsid w:val="00E50BAD"/>
    <w:rsid w:val="00E62566"/>
    <w:rsid w:val="00E62AE8"/>
    <w:rsid w:val="00E66B8D"/>
    <w:rsid w:val="00E75830"/>
    <w:rsid w:val="00E85483"/>
    <w:rsid w:val="00E86B2C"/>
    <w:rsid w:val="00E91097"/>
    <w:rsid w:val="00EA6E81"/>
    <w:rsid w:val="00EB3753"/>
    <w:rsid w:val="00EC71E4"/>
    <w:rsid w:val="00EC799D"/>
    <w:rsid w:val="00ED0547"/>
    <w:rsid w:val="00ED283A"/>
    <w:rsid w:val="00ED4846"/>
    <w:rsid w:val="00EE474C"/>
    <w:rsid w:val="00EF306B"/>
    <w:rsid w:val="00EF7B9B"/>
    <w:rsid w:val="00F03B5E"/>
    <w:rsid w:val="00F0422D"/>
    <w:rsid w:val="00F14D53"/>
    <w:rsid w:val="00F22497"/>
    <w:rsid w:val="00F30747"/>
    <w:rsid w:val="00F36CA6"/>
    <w:rsid w:val="00F37A5A"/>
    <w:rsid w:val="00F40921"/>
    <w:rsid w:val="00F42884"/>
    <w:rsid w:val="00F45615"/>
    <w:rsid w:val="00F53664"/>
    <w:rsid w:val="00F541F7"/>
    <w:rsid w:val="00F57951"/>
    <w:rsid w:val="00F64B3E"/>
    <w:rsid w:val="00F659C1"/>
    <w:rsid w:val="00F72087"/>
    <w:rsid w:val="00F77685"/>
    <w:rsid w:val="00F81D02"/>
    <w:rsid w:val="00F91DA2"/>
    <w:rsid w:val="00F92480"/>
    <w:rsid w:val="00F943EC"/>
    <w:rsid w:val="00F974B1"/>
    <w:rsid w:val="00FA191A"/>
    <w:rsid w:val="00FB018C"/>
    <w:rsid w:val="00FB0BF9"/>
    <w:rsid w:val="00FB201C"/>
    <w:rsid w:val="00FB31F3"/>
    <w:rsid w:val="00FB43AF"/>
    <w:rsid w:val="00FC0F7F"/>
    <w:rsid w:val="00FC2BD6"/>
    <w:rsid w:val="00FC5774"/>
    <w:rsid w:val="00FD2A34"/>
    <w:rsid w:val="00FD403D"/>
    <w:rsid w:val="00FE0339"/>
    <w:rsid w:val="00FE2F9F"/>
    <w:rsid w:val="00FE366E"/>
    <w:rsid w:val="00FE4236"/>
    <w:rsid w:val="00FF0AE9"/>
    <w:rsid w:val="00FF50DC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AF"/>
  </w:style>
  <w:style w:type="paragraph" w:styleId="1">
    <w:name w:val="heading 1"/>
    <w:basedOn w:val="a"/>
    <w:next w:val="a"/>
    <w:link w:val="10"/>
    <w:uiPriority w:val="9"/>
    <w:qFormat/>
    <w:rsid w:val="002D7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A2B3A"/>
    <w:pPr>
      <w:spacing w:after="0" w:line="240" w:lineRule="auto"/>
    </w:pPr>
  </w:style>
  <w:style w:type="table" w:styleId="a4">
    <w:name w:val="Table Grid"/>
    <w:basedOn w:val="a1"/>
    <w:uiPriority w:val="59"/>
    <w:rsid w:val="004F3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A1D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9A1D39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header"/>
    <w:basedOn w:val="a"/>
    <w:link w:val="a6"/>
    <w:uiPriority w:val="99"/>
    <w:semiHidden/>
    <w:unhideWhenUsed/>
    <w:rsid w:val="00EF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7B9B"/>
  </w:style>
  <w:style w:type="paragraph" w:styleId="a7">
    <w:name w:val="footer"/>
    <w:basedOn w:val="a"/>
    <w:link w:val="a8"/>
    <w:uiPriority w:val="99"/>
    <w:semiHidden/>
    <w:unhideWhenUsed/>
    <w:rsid w:val="00EF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7B9B"/>
  </w:style>
  <w:style w:type="paragraph" w:styleId="a9">
    <w:name w:val="List Paragraph"/>
    <w:basedOn w:val="a"/>
    <w:uiPriority w:val="34"/>
    <w:qFormat/>
    <w:rsid w:val="00D5292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6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1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6;&#1086;&#1079;&#1082;&#1083;&#1072;&#1076;&#1080;\&#1044;&#1045;&#1050;\5%20&#1082;&#1091;&#1088;&#108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1B830-391C-4314-9E31-47A777CF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 курс</Template>
  <TotalTime>1488</TotalTime>
  <Pages>1</Pages>
  <Words>8285</Words>
  <Characters>4724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 </Company>
  <LinksUpToDate>false</LinksUpToDate>
  <CharactersWithSpaces>12984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Деканат</cp:lastModifiedBy>
  <cp:revision>167</cp:revision>
  <cp:lastPrinted>2020-05-17T08:54:00Z</cp:lastPrinted>
  <dcterms:created xsi:type="dcterms:W3CDTF">2010-04-21T07:53:00Z</dcterms:created>
  <dcterms:modified xsi:type="dcterms:W3CDTF">2020-05-18T10:24:00Z</dcterms:modified>
</cp:coreProperties>
</file>